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95BE73" w14:textId="6903F7F5" w:rsidR="00DB361F" w:rsidRPr="001128EC" w:rsidRDefault="00DB361F" w:rsidP="00DB361F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 w:rsidRPr="001128EC">
        <w:rPr>
          <w:rFonts w:ascii="宋体" w:hAnsi="宋体" w:hint="eastAsia"/>
          <w:bCs/>
          <w:iCs/>
          <w:color w:val="000000"/>
          <w:sz w:val="24"/>
        </w:rPr>
        <w:t>证券代码：</w:t>
      </w:r>
      <w:r w:rsidR="00E96356" w:rsidRPr="005B5AD2">
        <w:rPr>
          <w:bCs/>
          <w:iCs/>
          <w:color w:val="000000"/>
          <w:sz w:val="24"/>
        </w:rPr>
        <w:t>688176</w:t>
      </w:r>
      <w:r w:rsidRPr="001128EC">
        <w:rPr>
          <w:rFonts w:ascii="宋体" w:hAnsi="宋体" w:hint="eastAsia"/>
          <w:bCs/>
          <w:iCs/>
          <w:color w:val="000000"/>
          <w:sz w:val="24"/>
        </w:rPr>
        <w:t xml:space="preserve">                         </w:t>
      </w:r>
      <w:r w:rsidR="00E96356">
        <w:rPr>
          <w:rFonts w:ascii="宋体" w:hAnsi="宋体"/>
          <w:bCs/>
          <w:iCs/>
          <w:color w:val="000000"/>
          <w:sz w:val="24"/>
        </w:rPr>
        <w:t xml:space="preserve">    </w:t>
      </w:r>
      <w:r w:rsidRPr="001128EC">
        <w:rPr>
          <w:rFonts w:ascii="宋体" w:hAnsi="宋体" w:hint="eastAsia"/>
          <w:bCs/>
          <w:iCs/>
          <w:color w:val="000000"/>
          <w:sz w:val="24"/>
        </w:rPr>
        <w:t xml:space="preserve">      证券简称：</w:t>
      </w:r>
      <w:proofErr w:type="gramStart"/>
      <w:r w:rsidR="00E96356">
        <w:rPr>
          <w:rFonts w:ascii="宋体" w:hAnsi="宋体" w:hint="eastAsia"/>
          <w:bCs/>
          <w:iCs/>
          <w:color w:val="000000"/>
          <w:sz w:val="24"/>
        </w:rPr>
        <w:t>亚虹医药</w:t>
      </w:r>
      <w:proofErr w:type="gramEnd"/>
    </w:p>
    <w:p w14:paraId="05B8291B" w14:textId="7881B988" w:rsidR="00DB361F" w:rsidRPr="00293E36" w:rsidRDefault="00503E85" w:rsidP="00DB361F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江苏亚虹医药科技股份有限公司</w:t>
      </w:r>
      <w:r w:rsidR="00DB361F" w:rsidRPr="00293E36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050DB6CC" w14:textId="442473CD" w:rsidR="00DB361F" w:rsidRPr="001128EC" w:rsidRDefault="00DB361F" w:rsidP="00DB361F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1128EC">
        <w:rPr>
          <w:rFonts w:ascii="宋体" w:hAnsi="宋体" w:hint="eastAsia"/>
          <w:bCs/>
          <w:iCs/>
          <w:color w:val="000000"/>
          <w:sz w:val="24"/>
        </w:rPr>
        <w:t xml:space="preserve">                         </w:t>
      </w:r>
      <w:r w:rsidR="008B0754">
        <w:rPr>
          <w:rFonts w:ascii="宋体" w:hAnsi="宋体" w:hint="eastAsia"/>
          <w:bCs/>
          <w:iCs/>
          <w:color w:val="000000"/>
          <w:sz w:val="24"/>
        </w:rPr>
        <w:t xml:space="preserve">                             </w:t>
      </w:r>
      <w:r w:rsidRPr="001128EC">
        <w:rPr>
          <w:rFonts w:ascii="宋体" w:hAnsi="宋体" w:hint="eastAsia"/>
          <w:bCs/>
          <w:iCs/>
          <w:color w:val="000000"/>
          <w:sz w:val="24"/>
        </w:rPr>
        <w:t>编号：</w:t>
      </w:r>
      <w:r w:rsidR="004D6884" w:rsidRPr="005B5AD2">
        <w:rPr>
          <w:bCs/>
          <w:iCs/>
          <w:color w:val="000000"/>
          <w:sz w:val="24"/>
        </w:rPr>
        <w:t>202</w:t>
      </w:r>
      <w:r w:rsidR="00D9177D">
        <w:rPr>
          <w:bCs/>
          <w:iCs/>
          <w:color w:val="000000"/>
          <w:sz w:val="24"/>
        </w:rPr>
        <w:t>4</w:t>
      </w:r>
      <w:r w:rsidR="008B0754" w:rsidRPr="005B5AD2">
        <w:rPr>
          <w:bCs/>
          <w:iCs/>
          <w:color w:val="000000"/>
          <w:sz w:val="24"/>
        </w:rPr>
        <w:t>-</w:t>
      </w:r>
      <w:r w:rsidR="0061171C" w:rsidRPr="005B5AD2">
        <w:rPr>
          <w:bCs/>
          <w:iCs/>
          <w:color w:val="000000"/>
          <w:sz w:val="24"/>
        </w:rPr>
        <w:t>0</w:t>
      </w:r>
      <w:r w:rsidR="0061171C">
        <w:rPr>
          <w:bCs/>
          <w:iCs/>
          <w:color w:val="000000"/>
          <w:sz w:val="24"/>
        </w:rPr>
        <w:t>1</w:t>
      </w:r>
      <w:r w:rsidR="00A754E8">
        <w:rPr>
          <w:rFonts w:hint="eastAsia"/>
          <w:bCs/>
          <w:iCs/>
          <w:color w:val="000000"/>
          <w:sz w:val="24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6432"/>
      </w:tblGrid>
      <w:tr w:rsidR="00DB361F" w:rsidRPr="00DA4F8C" w14:paraId="143F6667" w14:textId="77777777" w:rsidTr="00B1360B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9A2F" w14:textId="25942BA4" w:rsidR="00DB361F" w:rsidRPr="00DA4F8C" w:rsidRDefault="00DB361F" w:rsidP="00C863B2">
            <w:pPr>
              <w:spacing w:beforeLines="50" w:before="156" w:afterLines="50" w:after="156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A4F8C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DB1D" w14:textId="049C9D69" w:rsidR="00DB361F" w:rsidRPr="00DA4F8C" w:rsidRDefault="00BB6940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fldChar w:fldCharType="begin"/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instrText xml:space="preserve"> </w:instrTex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instrText>eq \o\ac(□,√)</w:instrTex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fldChar w:fldCharType="end"/>
            </w:r>
            <w:r w:rsidR="00DB361F" w:rsidRPr="00DA4F8C">
              <w:rPr>
                <w:rFonts w:ascii="宋体" w:hAnsi="宋体" w:hint="eastAsia"/>
                <w:sz w:val="24"/>
              </w:rPr>
              <w:t xml:space="preserve">特定对象调研       </w:t>
            </w:r>
            <w:r w:rsidR="00DF1FBF">
              <w:rPr>
                <w:rFonts w:ascii="宋体" w:hAnsi="宋体"/>
                <w:sz w:val="24"/>
              </w:rPr>
              <w:t xml:space="preserve"> </w:t>
            </w:r>
            <w:r w:rsidR="005D49E0" w:rsidRPr="00DA4F8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DB361F" w:rsidRPr="00DA4F8C">
              <w:rPr>
                <w:rFonts w:ascii="宋体" w:hAnsi="宋体" w:hint="eastAsia"/>
                <w:sz w:val="24"/>
              </w:rPr>
              <w:t>分析师会议</w:t>
            </w:r>
          </w:p>
          <w:p w14:paraId="28609970" w14:textId="4183D0B7" w:rsidR="00DB361F" w:rsidRPr="00DA4F8C" w:rsidRDefault="00DB361F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A4F8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DA4F8C">
              <w:rPr>
                <w:rFonts w:ascii="宋体" w:hAnsi="宋体" w:hint="eastAsia"/>
                <w:sz w:val="24"/>
              </w:rPr>
              <w:t xml:space="preserve">媒体采访            </w:t>
            </w:r>
            <w:r w:rsidR="00BB6940" w:rsidRPr="00DA4F8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DA4F8C">
              <w:rPr>
                <w:rFonts w:ascii="宋体" w:hAnsi="宋体" w:hint="eastAsia"/>
                <w:sz w:val="24"/>
              </w:rPr>
              <w:t>业绩说明会</w:t>
            </w:r>
          </w:p>
          <w:p w14:paraId="1CEB367B" w14:textId="77777777" w:rsidR="00DB361F" w:rsidRPr="00DA4F8C" w:rsidRDefault="00DB361F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A4F8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DA4F8C">
              <w:rPr>
                <w:rFonts w:ascii="宋体" w:hAnsi="宋体" w:hint="eastAsia"/>
                <w:sz w:val="24"/>
              </w:rPr>
              <w:t xml:space="preserve">新闻发布会          </w:t>
            </w:r>
            <w:r w:rsidRPr="00DA4F8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DA4F8C">
              <w:rPr>
                <w:rFonts w:ascii="宋体" w:hAnsi="宋体" w:hint="eastAsia"/>
                <w:sz w:val="24"/>
              </w:rPr>
              <w:t>路演活动</w:t>
            </w:r>
          </w:p>
          <w:p w14:paraId="0695C987" w14:textId="1C3E3F2B" w:rsidR="00DB361F" w:rsidRPr="00DA4F8C" w:rsidRDefault="00EB0D2E" w:rsidP="00D46122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A4F8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DB361F" w:rsidRPr="00DA4F8C">
              <w:rPr>
                <w:rFonts w:ascii="宋体" w:hAnsi="宋体" w:hint="eastAsia"/>
                <w:sz w:val="24"/>
              </w:rPr>
              <w:t>现场参观</w:t>
            </w:r>
          </w:p>
          <w:p w14:paraId="3B610667" w14:textId="77777777" w:rsidR="00DB361F" w:rsidRPr="00DA4F8C" w:rsidRDefault="00DB361F" w:rsidP="00006948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A4F8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DA4F8C">
              <w:rPr>
                <w:rFonts w:ascii="宋体" w:hAnsi="宋体" w:hint="eastAsia"/>
                <w:sz w:val="24"/>
              </w:rPr>
              <w:t>其他 （</w:t>
            </w:r>
            <w:proofErr w:type="gramStart"/>
            <w:r w:rsidRPr="00DA4F8C">
              <w:rPr>
                <w:rFonts w:ascii="宋体" w:hAnsi="宋体" w:hint="eastAsia"/>
                <w:sz w:val="24"/>
                <w:u w:val="single"/>
              </w:rPr>
              <w:t>请文字</w:t>
            </w:r>
            <w:proofErr w:type="gramEnd"/>
            <w:r w:rsidRPr="00DA4F8C">
              <w:rPr>
                <w:rFonts w:ascii="宋体" w:hAnsi="宋体" w:hint="eastAsia"/>
                <w:sz w:val="24"/>
                <w:u w:val="single"/>
              </w:rPr>
              <w:t>说明其他活动内容）</w:t>
            </w:r>
          </w:p>
        </w:tc>
      </w:tr>
      <w:tr w:rsidR="00DB361F" w:rsidRPr="004354A0" w14:paraId="4DE9A244" w14:textId="77777777" w:rsidTr="00B1360B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2DBF" w14:textId="1528CC82" w:rsidR="00DB361F" w:rsidRPr="00DA4F8C" w:rsidRDefault="00DB361F" w:rsidP="00C453D0">
            <w:pPr>
              <w:spacing w:beforeLines="50" w:before="156" w:afterLines="50" w:after="156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A4F8C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D84B" w14:textId="673953A6" w:rsidR="00671E14" w:rsidRPr="00EA5EDE" w:rsidRDefault="00D1000B" w:rsidP="008B6154">
            <w:pPr>
              <w:spacing w:beforeLines="50" w:before="156" w:afterLines="50" w:after="156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长城证券</w:t>
            </w:r>
            <w:r w:rsidR="00575A03">
              <w:rPr>
                <w:rFonts w:hint="eastAsia"/>
                <w:bCs/>
                <w:iCs/>
                <w:color w:val="000000"/>
                <w:sz w:val="24"/>
              </w:rPr>
              <w:t>，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华泰证券资管</w:t>
            </w:r>
            <w:r w:rsidR="00575A03">
              <w:rPr>
                <w:rFonts w:hint="eastAsia"/>
                <w:bCs/>
                <w:iCs/>
                <w:color w:val="000000"/>
                <w:sz w:val="24"/>
              </w:rPr>
              <w:t>。</w:t>
            </w:r>
          </w:p>
        </w:tc>
      </w:tr>
      <w:tr w:rsidR="00DB361F" w:rsidRPr="00DA4F8C" w14:paraId="053ED4D5" w14:textId="77777777" w:rsidTr="00B1360B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2EFA2" w14:textId="77777777" w:rsidR="00DB361F" w:rsidRPr="00DA4F8C" w:rsidRDefault="00DB361F" w:rsidP="00C453D0">
            <w:pPr>
              <w:spacing w:beforeLines="50" w:before="156" w:afterLines="50" w:after="156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A4F8C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FE707" w14:textId="3949B2FC" w:rsidR="00DB361F" w:rsidRPr="004256C3" w:rsidRDefault="00884056" w:rsidP="00A43BB9">
            <w:pPr>
              <w:spacing w:beforeLines="50" w:before="156" w:afterLines="50" w:after="156"/>
              <w:rPr>
                <w:bCs/>
                <w:iCs/>
                <w:color w:val="000000"/>
                <w:sz w:val="24"/>
              </w:rPr>
            </w:pPr>
            <w:r w:rsidRPr="004256C3">
              <w:rPr>
                <w:bCs/>
                <w:iCs/>
                <w:color w:val="000000"/>
                <w:sz w:val="24"/>
              </w:rPr>
              <w:t>202</w:t>
            </w:r>
            <w:r w:rsidR="00D9177D">
              <w:rPr>
                <w:bCs/>
                <w:iCs/>
                <w:color w:val="000000"/>
                <w:sz w:val="24"/>
              </w:rPr>
              <w:t>4</w:t>
            </w:r>
            <w:r w:rsidRPr="004256C3">
              <w:rPr>
                <w:bCs/>
                <w:iCs/>
                <w:color w:val="000000"/>
                <w:sz w:val="24"/>
              </w:rPr>
              <w:t>年</w:t>
            </w:r>
            <w:r w:rsidR="00112C14">
              <w:rPr>
                <w:rFonts w:hint="eastAsia"/>
                <w:bCs/>
                <w:iCs/>
                <w:color w:val="000000"/>
                <w:sz w:val="24"/>
              </w:rPr>
              <w:t>6</w:t>
            </w:r>
            <w:r w:rsidRPr="004256C3">
              <w:rPr>
                <w:bCs/>
                <w:iCs/>
                <w:color w:val="000000"/>
                <w:sz w:val="24"/>
              </w:rPr>
              <w:t>月</w:t>
            </w:r>
            <w:r w:rsidR="00112C14">
              <w:rPr>
                <w:rFonts w:hint="eastAsia"/>
                <w:bCs/>
                <w:iCs/>
                <w:color w:val="000000"/>
                <w:sz w:val="24"/>
              </w:rPr>
              <w:t>12</w:t>
            </w:r>
            <w:r w:rsidRPr="004256C3">
              <w:rPr>
                <w:bCs/>
                <w:iCs/>
                <w:color w:val="000000"/>
                <w:sz w:val="24"/>
              </w:rPr>
              <w:t>日</w:t>
            </w:r>
          </w:p>
        </w:tc>
      </w:tr>
      <w:tr w:rsidR="00DB361F" w:rsidRPr="00DA4F8C" w14:paraId="47784BD7" w14:textId="77777777" w:rsidTr="00B1360B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A853" w14:textId="77777777" w:rsidR="00DB361F" w:rsidRPr="00DA4F8C" w:rsidRDefault="00DB361F" w:rsidP="00C453D0">
            <w:pPr>
              <w:spacing w:beforeLines="50" w:before="156" w:afterLines="50" w:after="156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A4F8C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53CA" w14:textId="525F4C0B" w:rsidR="00DB361F" w:rsidRPr="00DA4F8C" w:rsidRDefault="00526E0F" w:rsidP="00C453D0">
            <w:pPr>
              <w:spacing w:beforeLines="50" w:before="156" w:afterLines="50" w:after="156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公司会议室</w:t>
            </w:r>
          </w:p>
        </w:tc>
      </w:tr>
      <w:tr w:rsidR="00DB361F" w:rsidRPr="00DA4F8C" w14:paraId="36B9A1EC" w14:textId="77777777" w:rsidTr="00B1360B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60AD" w14:textId="77777777" w:rsidR="00DB361F" w:rsidRPr="00DA4F8C" w:rsidRDefault="00DB361F" w:rsidP="00C453D0">
            <w:pPr>
              <w:spacing w:beforeLines="50" w:before="156" w:afterLines="50" w:after="156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A4F8C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34AC" w14:textId="138E9312" w:rsidR="00E916D0" w:rsidRDefault="00DA2872" w:rsidP="00DA2872">
            <w:pPr>
              <w:spacing w:beforeLines="50" w:before="156" w:afterLines="50" w:after="156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董事会秘书</w:t>
            </w:r>
            <w:r w:rsidR="009F18A7">
              <w:rPr>
                <w:rFonts w:hint="eastAsia"/>
                <w:bCs/>
                <w:iCs/>
                <w:color w:val="000000"/>
                <w:kern w:val="0"/>
                <w:sz w:val="24"/>
              </w:rPr>
              <w:t>、财务负责人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：杨明远</w:t>
            </w:r>
          </w:p>
          <w:p w14:paraId="0F43CA6E" w14:textId="7EF1185F" w:rsidR="002E5344" w:rsidRPr="002E5344" w:rsidRDefault="002E5344" w:rsidP="00DA2872">
            <w:pPr>
              <w:spacing w:beforeLines="50" w:before="156" w:afterLines="50" w:after="156"/>
              <w:rPr>
                <w:bCs/>
                <w:iCs/>
                <w:color w:val="000000"/>
                <w:kern w:val="0"/>
                <w:sz w:val="24"/>
              </w:rPr>
            </w:pPr>
            <w:r w:rsidRPr="000A10D5">
              <w:rPr>
                <w:rFonts w:hint="eastAsia"/>
                <w:bCs/>
                <w:iCs/>
                <w:color w:val="000000"/>
                <w:sz w:val="24"/>
              </w:rPr>
              <w:t>投资者关系主管：陈娟</w:t>
            </w:r>
          </w:p>
        </w:tc>
      </w:tr>
      <w:tr w:rsidR="00DB361F" w:rsidRPr="00DA4F8C" w14:paraId="4B06E1BB" w14:textId="77777777" w:rsidTr="00B1360B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6DC2" w14:textId="3CFC4559" w:rsidR="00DB361F" w:rsidRPr="00DA4F8C" w:rsidRDefault="00DB361F" w:rsidP="00C453D0">
            <w:pPr>
              <w:spacing w:beforeLines="50" w:before="156" w:afterLines="50" w:after="156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A4F8C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0C7E" w14:textId="77777777" w:rsidR="00DB361F" w:rsidRPr="00F525FD" w:rsidRDefault="00D12604" w:rsidP="007048E9">
            <w:pPr>
              <w:widowControl/>
              <w:spacing w:beforeLines="50" w:before="156" w:afterLines="50" w:after="156" w:line="283" w:lineRule="auto"/>
              <w:ind w:firstLineChars="200" w:firstLine="482"/>
              <w:rPr>
                <w:b/>
                <w:bCs/>
                <w:color w:val="000000" w:themeColor="text1"/>
                <w:kern w:val="0"/>
                <w:sz w:val="24"/>
              </w:rPr>
            </w:pPr>
            <w:r w:rsidRPr="00F525FD">
              <w:rPr>
                <w:b/>
                <w:bCs/>
                <w:color w:val="000000" w:themeColor="text1"/>
                <w:kern w:val="0"/>
                <w:sz w:val="24"/>
              </w:rPr>
              <w:t>交流的主要问题及答复内容：</w:t>
            </w:r>
          </w:p>
          <w:p w14:paraId="27DD883C" w14:textId="547B33FE" w:rsidR="00D063E1" w:rsidRDefault="009A1FF2" w:rsidP="007048E9">
            <w:pPr>
              <w:widowControl/>
              <w:spacing w:beforeLines="50" w:before="156" w:afterLines="50" w:after="156" w:line="283" w:lineRule="auto"/>
              <w:ind w:firstLineChars="200" w:firstLine="480"/>
              <w:rPr>
                <w:color w:val="000000" w:themeColor="text1"/>
                <w:kern w:val="0"/>
                <w:sz w:val="24"/>
              </w:rPr>
            </w:pPr>
            <w:r w:rsidRPr="009A1FF2">
              <w:rPr>
                <w:rFonts w:hint="eastAsia"/>
                <w:color w:val="000000" w:themeColor="text1"/>
                <w:kern w:val="0"/>
                <w:sz w:val="24"/>
              </w:rPr>
              <w:t>公司介绍了企业情况、公司主要业务进展、主要财务情况以及未来发展规划</w:t>
            </w:r>
            <w:r w:rsidR="00B27B3C">
              <w:rPr>
                <w:rFonts w:hint="eastAsia"/>
                <w:color w:val="000000" w:themeColor="text1"/>
                <w:kern w:val="0"/>
                <w:sz w:val="24"/>
              </w:rPr>
              <w:t>。</w:t>
            </w:r>
          </w:p>
          <w:p w14:paraId="5CCA2FF2" w14:textId="6FB00274" w:rsidR="004B7C8F" w:rsidRPr="00F84436" w:rsidRDefault="004B7C8F" w:rsidP="004B7C8F">
            <w:pPr>
              <w:widowControl/>
              <w:spacing w:beforeLines="50" w:before="156" w:afterLines="50" w:after="156" w:line="283" w:lineRule="auto"/>
              <w:ind w:firstLineChars="200" w:firstLine="482"/>
              <w:rPr>
                <w:b/>
                <w:bCs/>
                <w:color w:val="000000" w:themeColor="text1"/>
                <w:kern w:val="0"/>
                <w:sz w:val="24"/>
              </w:rPr>
            </w:pPr>
            <w:r w:rsidRPr="00F84436">
              <w:rPr>
                <w:rFonts w:hint="eastAsia"/>
                <w:b/>
                <w:bCs/>
                <w:color w:val="000000" w:themeColor="text1"/>
                <w:kern w:val="0"/>
                <w:sz w:val="24"/>
              </w:rPr>
              <w:t>问</w:t>
            </w:r>
            <w:r w:rsidR="007D73B8">
              <w:rPr>
                <w:rFonts w:hint="eastAsia"/>
                <w:b/>
                <w:bCs/>
                <w:color w:val="000000" w:themeColor="text1"/>
                <w:kern w:val="0"/>
                <w:sz w:val="24"/>
              </w:rPr>
              <w:t>1</w:t>
            </w:r>
            <w:r w:rsidRPr="00F84436">
              <w:rPr>
                <w:rFonts w:hint="eastAsia"/>
                <w:b/>
                <w:bCs/>
                <w:color w:val="000000" w:themeColor="text1"/>
                <w:kern w:val="0"/>
                <w:sz w:val="24"/>
              </w:rPr>
              <w:t>：</w:t>
            </w:r>
            <w:r w:rsidRPr="0051646C">
              <w:rPr>
                <w:rFonts w:hint="eastAsia"/>
                <w:b/>
                <w:bCs/>
                <w:color w:val="000000" w:themeColor="text1"/>
                <w:kern w:val="0"/>
                <w:sz w:val="24"/>
              </w:rPr>
              <w:t>APL-1702</w:t>
            </w:r>
            <w:r w:rsidR="00983238">
              <w:rPr>
                <w:rFonts w:hint="eastAsia"/>
                <w:b/>
                <w:bCs/>
                <w:color w:val="000000" w:themeColor="text1"/>
                <w:kern w:val="0"/>
                <w:sz w:val="24"/>
              </w:rPr>
              <w:t>进展和</w:t>
            </w:r>
            <w:r w:rsidR="002F142C" w:rsidRPr="002F142C">
              <w:rPr>
                <w:rFonts w:hint="eastAsia"/>
                <w:b/>
                <w:bCs/>
                <w:color w:val="000000" w:themeColor="text1"/>
                <w:kern w:val="0"/>
                <w:sz w:val="24"/>
              </w:rPr>
              <w:t>商业化团队组建情况如何了？</w:t>
            </w:r>
          </w:p>
          <w:p w14:paraId="3C9F7E6C" w14:textId="50D357F5" w:rsidR="004B7C8F" w:rsidRDefault="004B7C8F" w:rsidP="002911FD">
            <w:pPr>
              <w:widowControl/>
              <w:spacing w:beforeLines="50" w:before="156" w:afterLines="50" w:after="156" w:line="283" w:lineRule="auto"/>
              <w:ind w:firstLineChars="200" w:firstLine="480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答：</w:t>
            </w:r>
            <w:r w:rsidR="002911FD">
              <w:rPr>
                <w:rFonts w:hint="eastAsia"/>
                <w:color w:val="000000" w:themeColor="text1"/>
                <w:kern w:val="0"/>
                <w:sz w:val="24"/>
              </w:rPr>
              <w:t>公司已于近日公告关于产品</w:t>
            </w:r>
            <w:r w:rsidR="002911FD">
              <w:rPr>
                <w:rFonts w:hint="eastAsia"/>
                <w:color w:val="000000" w:themeColor="text1"/>
                <w:kern w:val="0"/>
                <w:sz w:val="24"/>
              </w:rPr>
              <w:t>APL-1702</w:t>
            </w:r>
            <w:r w:rsidR="002911FD" w:rsidRPr="002911FD">
              <w:rPr>
                <w:rFonts w:hint="eastAsia"/>
                <w:color w:val="000000" w:themeColor="text1"/>
                <w:kern w:val="0"/>
                <w:sz w:val="24"/>
              </w:rPr>
              <w:t>（通用名：盐酸氨酮</w:t>
            </w:r>
            <w:proofErr w:type="gramStart"/>
            <w:r w:rsidR="002911FD" w:rsidRPr="002911FD">
              <w:rPr>
                <w:rFonts w:hint="eastAsia"/>
                <w:color w:val="000000" w:themeColor="text1"/>
                <w:kern w:val="0"/>
                <w:sz w:val="24"/>
              </w:rPr>
              <w:t>戊酸己酯软膏</w:t>
            </w:r>
            <w:proofErr w:type="gramEnd"/>
            <w:r w:rsidR="002911FD" w:rsidRPr="002911FD">
              <w:rPr>
                <w:rFonts w:hint="eastAsia"/>
                <w:color w:val="000000" w:themeColor="text1"/>
                <w:kern w:val="0"/>
                <w:sz w:val="24"/>
              </w:rPr>
              <w:t>光动力治疗系统）拟用于治疗</w:t>
            </w:r>
            <w:r w:rsidR="002911FD" w:rsidRPr="002911FD">
              <w:rPr>
                <w:rFonts w:hint="eastAsia"/>
                <w:color w:val="000000" w:themeColor="text1"/>
                <w:kern w:val="0"/>
                <w:sz w:val="24"/>
              </w:rPr>
              <w:t>18</w:t>
            </w:r>
            <w:r w:rsidR="002911FD" w:rsidRPr="002911FD">
              <w:rPr>
                <w:rFonts w:hint="eastAsia"/>
                <w:color w:val="000000" w:themeColor="text1"/>
                <w:kern w:val="0"/>
                <w:sz w:val="24"/>
              </w:rPr>
              <w:t>岁及以上排除原位癌的经组织学证实的宫颈高级别鳞状上皮内病变（</w:t>
            </w:r>
            <w:r w:rsidR="002911FD" w:rsidRPr="002911FD">
              <w:rPr>
                <w:rFonts w:hint="eastAsia"/>
                <w:color w:val="000000" w:themeColor="text1"/>
                <w:kern w:val="0"/>
                <w:sz w:val="24"/>
              </w:rPr>
              <w:t>High-Grade Squamous Intraepithelial Lesion, HSIL</w:t>
            </w:r>
            <w:r w:rsidR="002911FD" w:rsidRPr="002911FD">
              <w:rPr>
                <w:rFonts w:hint="eastAsia"/>
                <w:color w:val="000000" w:themeColor="text1"/>
                <w:kern w:val="0"/>
                <w:sz w:val="24"/>
              </w:rPr>
              <w:t>）患者的上市申请获得受理</w:t>
            </w:r>
            <w:r w:rsidR="002911FD">
              <w:rPr>
                <w:rFonts w:hint="eastAsia"/>
                <w:color w:val="000000" w:themeColor="text1"/>
                <w:kern w:val="0"/>
                <w:sz w:val="24"/>
              </w:rPr>
              <w:t>，关于后续进展</w:t>
            </w:r>
            <w:r w:rsidRPr="0051646C">
              <w:rPr>
                <w:rFonts w:hint="eastAsia"/>
                <w:color w:val="000000" w:themeColor="text1"/>
                <w:kern w:val="0"/>
                <w:sz w:val="24"/>
              </w:rPr>
              <w:t>，公司将严格按照</w:t>
            </w:r>
            <w:r w:rsidR="002911FD">
              <w:rPr>
                <w:rFonts w:hint="eastAsia"/>
                <w:color w:val="000000" w:themeColor="text1"/>
                <w:kern w:val="0"/>
                <w:sz w:val="24"/>
              </w:rPr>
              <w:t>有关</w:t>
            </w:r>
            <w:r w:rsidRPr="0051646C">
              <w:rPr>
                <w:rFonts w:hint="eastAsia"/>
                <w:color w:val="000000" w:themeColor="text1"/>
                <w:kern w:val="0"/>
                <w:sz w:val="24"/>
              </w:rPr>
              <w:t>规定</w:t>
            </w:r>
            <w:r w:rsidR="002911FD">
              <w:rPr>
                <w:rFonts w:hint="eastAsia"/>
                <w:color w:val="000000" w:themeColor="text1"/>
                <w:kern w:val="0"/>
                <w:sz w:val="24"/>
              </w:rPr>
              <w:t>及时</w:t>
            </w:r>
            <w:r w:rsidRPr="0051646C">
              <w:rPr>
                <w:rFonts w:hint="eastAsia"/>
                <w:color w:val="000000" w:themeColor="text1"/>
                <w:kern w:val="0"/>
                <w:sz w:val="24"/>
              </w:rPr>
              <w:t>履行信息披露义务。</w:t>
            </w:r>
          </w:p>
          <w:p w14:paraId="20503404" w14:textId="087219F7" w:rsidR="002F142C" w:rsidRDefault="002F142C" w:rsidP="002F142C">
            <w:pPr>
              <w:widowControl/>
              <w:spacing w:beforeLines="50" w:before="156" w:afterLines="50" w:after="156" w:line="283" w:lineRule="auto"/>
              <w:ind w:firstLineChars="200" w:firstLine="480"/>
              <w:rPr>
                <w:color w:val="000000" w:themeColor="text1"/>
                <w:kern w:val="0"/>
                <w:sz w:val="24"/>
              </w:rPr>
            </w:pPr>
            <w:r w:rsidRPr="007D73B8">
              <w:rPr>
                <w:rFonts w:hint="eastAsia"/>
                <w:color w:val="000000" w:themeColor="text1"/>
                <w:kern w:val="0"/>
                <w:sz w:val="24"/>
              </w:rPr>
              <w:t>公司非常看好这个品种的市场潜力，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为了更好</w:t>
            </w:r>
            <w:r w:rsidRPr="007D73B8">
              <w:rPr>
                <w:rFonts w:hint="eastAsia"/>
                <w:color w:val="000000" w:themeColor="text1"/>
                <w:kern w:val="0"/>
                <w:sz w:val="24"/>
              </w:rPr>
              <w:t>专注</w:t>
            </w:r>
            <w:r w:rsidRPr="007D73B8">
              <w:rPr>
                <w:rFonts w:hint="eastAsia"/>
                <w:color w:val="000000" w:themeColor="text1"/>
                <w:kern w:val="0"/>
                <w:sz w:val="24"/>
              </w:rPr>
              <w:t>APL-1702</w:t>
            </w:r>
            <w:r w:rsidRPr="007D73B8">
              <w:rPr>
                <w:rFonts w:hint="eastAsia"/>
                <w:color w:val="000000" w:themeColor="text1"/>
                <w:kern w:val="0"/>
                <w:sz w:val="24"/>
              </w:rPr>
              <w:t>商业化和扩大妇科管线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，</w:t>
            </w:r>
            <w:r w:rsidRPr="007D73B8">
              <w:rPr>
                <w:rFonts w:hint="eastAsia"/>
                <w:color w:val="000000" w:themeColor="text1"/>
                <w:kern w:val="0"/>
                <w:sz w:val="24"/>
              </w:rPr>
              <w:t>公司于</w:t>
            </w:r>
            <w:r w:rsidRPr="007D73B8">
              <w:rPr>
                <w:rFonts w:hint="eastAsia"/>
                <w:color w:val="000000" w:themeColor="text1"/>
                <w:kern w:val="0"/>
                <w:sz w:val="24"/>
              </w:rPr>
              <w:t>2024</w:t>
            </w:r>
            <w:r w:rsidRPr="007D73B8">
              <w:rPr>
                <w:rFonts w:hint="eastAsia"/>
                <w:color w:val="000000" w:themeColor="text1"/>
                <w:kern w:val="0"/>
                <w:sz w:val="24"/>
              </w:rPr>
              <w:t>年年初设立女性健康事业部，并由该事业部负责核心产品</w:t>
            </w:r>
            <w:r w:rsidRPr="007D73B8">
              <w:rPr>
                <w:rFonts w:hint="eastAsia"/>
                <w:color w:val="000000" w:themeColor="text1"/>
                <w:kern w:val="0"/>
                <w:sz w:val="24"/>
              </w:rPr>
              <w:t>APL-1702</w:t>
            </w:r>
            <w:r w:rsidRPr="007D73B8">
              <w:rPr>
                <w:rFonts w:hint="eastAsia"/>
                <w:color w:val="000000" w:themeColor="text1"/>
                <w:kern w:val="0"/>
                <w:sz w:val="24"/>
              </w:rPr>
              <w:t>的国内商业化以及扩大在妇科的产品管线，</w:t>
            </w:r>
            <w:proofErr w:type="gramStart"/>
            <w:r w:rsidRPr="007D73B8">
              <w:rPr>
                <w:rFonts w:hint="eastAsia"/>
                <w:color w:val="000000" w:themeColor="text1"/>
                <w:kern w:val="0"/>
                <w:sz w:val="24"/>
              </w:rPr>
              <w:t>建立亚虹在</w:t>
            </w:r>
            <w:proofErr w:type="gramEnd"/>
            <w:r w:rsidRPr="007D73B8">
              <w:rPr>
                <w:rFonts w:hint="eastAsia"/>
                <w:color w:val="000000" w:themeColor="text1"/>
                <w:kern w:val="0"/>
                <w:sz w:val="24"/>
              </w:rPr>
              <w:t>妇科市场的领导地位。女性健康事业部负责人曹少华女士、市场</w:t>
            </w:r>
            <w:proofErr w:type="gramStart"/>
            <w:r w:rsidRPr="007D73B8">
              <w:rPr>
                <w:rFonts w:hint="eastAsia"/>
                <w:color w:val="000000" w:themeColor="text1"/>
                <w:kern w:val="0"/>
                <w:sz w:val="24"/>
              </w:rPr>
              <w:t>部核心</w:t>
            </w:r>
            <w:proofErr w:type="gramEnd"/>
            <w:r w:rsidRPr="007D73B8">
              <w:rPr>
                <w:rFonts w:hint="eastAsia"/>
                <w:color w:val="000000" w:themeColor="text1"/>
                <w:kern w:val="0"/>
                <w:sz w:val="24"/>
              </w:rPr>
              <w:lastRenderedPageBreak/>
              <w:t>成员已经到岗，团队核心成员均拥有妇科领域丰富工作经验及一线</w:t>
            </w:r>
            <w:proofErr w:type="gramStart"/>
            <w:r w:rsidRPr="007D73B8">
              <w:rPr>
                <w:rFonts w:hint="eastAsia"/>
                <w:color w:val="000000" w:themeColor="text1"/>
                <w:kern w:val="0"/>
                <w:sz w:val="24"/>
              </w:rPr>
              <w:t>跨国药企多年</w:t>
            </w:r>
            <w:proofErr w:type="gramEnd"/>
            <w:r w:rsidRPr="007D73B8">
              <w:rPr>
                <w:rFonts w:hint="eastAsia"/>
                <w:color w:val="000000" w:themeColor="text1"/>
                <w:kern w:val="0"/>
                <w:sz w:val="24"/>
              </w:rPr>
              <w:t>工作经历。</w:t>
            </w:r>
          </w:p>
          <w:p w14:paraId="7CA84975" w14:textId="3EF286D4" w:rsidR="00F545F4" w:rsidRPr="00206CFD" w:rsidRDefault="00F545F4" w:rsidP="00F545F4">
            <w:pPr>
              <w:widowControl/>
              <w:spacing w:beforeLines="50" w:before="156" w:afterLines="50" w:after="156" w:line="283" w:lineRule="auto"/>
              <w:ind w:firstLineChars="200" w:firstLine="482"/>
              <w:rPr>
                <w:b/>
                <w:bCs/>
                <w:color w:val="000000" w:themeColor="text1"/>
                <w:kern w:val="0"/>
                <w:sz w:val="24"/>
              </w:rPr>
            </w:pPr>
            <w:r w:rsidRPr="00206CFD">
              <w:rPr>
                <w:rFonts w:hint="eastAsia"/>
                <w:b/>
                <w:bCs/>
                <w:color w:val="000000" w:themeColor="text1"/>
                <w:kern w:val="0"/>
                <w:sz w:val="24"/>
              </w:rPr>
              <w:t>问</w:t>
            </w:r>
            <w:r w:rsidR="00B92935">
              <w:rPr>
                <w:rFonts w:hint="eastAsia"/>
                <w:b/>
                <w:bCs/>
                <w:color w:val="000000" w:themeColor="text1"/>
                <w:kern w:val="0"/>
                <w:sz w:val="24"/>
              </w:rPr>
              <w:t>2</w:t>
            </w:r>
            <w:r w:rsidRPr="00206CFD">
              <w:rPr>
                <w:rFonts w:hint="eastAsia"/>
                <w:b/>
                <w:bCs/>
                <w:color w:val="000000" w:themeColor="text1"/>
                <w:kern w:val="0"/>
                <w:sz w:val="24"/>
              </w:rPr>
              <w:t>：</w:t>
            </w:r>
            <w:r w:rsidRPr="000750AB">
              <w:rPr>
                <w:rFonts w:hint="eastAsia"/>
                <w:b/>
                <w:bCs/>
                <w:color w:val="000000" w:themeColor="text1"/>
                <w:kern w:val="0"/>
                <w:sz w:val="24"/>
              </w:rPr>
              <w:t>APL-1702</w:t>
            </w:r>
            <w:r w:rsidRPr="000750AB">
              <w:rPr>
                <w:rFonts w:hint="eastAsia"/>
                <w:b/>
                <w:bCs/>
                <w:color w:val="000000" w:themeColor="text1"/>
                <w:kern w:val="0"/>
                <w:sz w:val="24"/>
              </w:rPr>
              <w:t>的</w:t>
            </w:r>
            <w:r>
              <w:rPr>
                <w:rFonts w:hint="eastAsia"/>
                <w:b/>
                <w:bCs/>
                <w:color w:val="000000" w:themeColor="text1"/>
                <w:kern w:val="0"/>
                <w:sz w:val="24"/>
              </w:rPr>
              <w:t>市场空间有多大</w:t>
            </w:r>
            <w:r w:rsidRPr="00206CFD">
              <w:rPr>
                <w:rFonts w:hint="eastAsia"/>
                <w:b/>
                <w:bCs/>
                <w:color w:val="000000" w:themeColor="text1"/>
                <w:kern w:val="0"/>
                <w:sz w:val="24"/>
              </w:rPr>
              <w:t>？</w:t>
            </w:r>
          </w:p>
          <w:p w14:paraId="5F170C35" w14:textId="77777777" w:rsidR="00F545F4" w:rsidRDefault="00F545F4" w:rsidP="00F545F4">
            <w:pPr>
              <w:widowControl/>
              <w:spacing w:beforeLines="50" w:before="156" w:afterLines="50" w:after="156" w:line="283" w:lineRule="auto"/>
              <w:ind w:firstLineChars="200" w:firstLine="480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答：</w:t>
            </w:r>
            <w:r w:rsidRPr="00EC1BE0">
              <w:rPr>
                <w:rFonts w:hint="eastAsia"/>
                <w:color w:val="000000" w:themeColor="text1"/>
                <w:kern w:val="0"/>
                <w:sz w:val="24"/>
              </w:rPr>
              <w:t>根据弗若斯特沙利文分析，</w:t>
            </w:r>
            <w:r w:rsidRPr="003D1D61">
              <w:rPr>
                <w:rFonts w:hint="eastAsia"/>
                <w:color w:val="000000" w:themeColor="text1"/>
                <w:kern w:val="0"/>
                <w:sz w:val="24"/>
              </w:rPr>
              <w:t>在</w:t>
            </w:r>
            <w:r w:rsidRPr="003D1D61">
              <w:rPr>
                <w:rFonts w:hint="eastAsia"/>
                <w:color w:val="000000" w:themeColor="text1"/>
                <w:kern w:val="0"/>
                <w:sz w:val="24"/>
              </w:rPr>
              <w:t>2030</w:t>
            </w:r>
            <w:r w:rsidRPr="003D1D61">
              <w:rPr>
                <w:rFonts w:hint="eastAsia"/>
                <w:color w:val="000000" w:themeColor="text1"/>
                <w:kern w:val="0"/>
                <w:sz w:val="24"/>
              </w:rPr>
              <w:t>年，全球及中国的</w:t>
            </w:r>
            <w:r w:rsidRPr="003D1D61">
              <w:rPr>
                <w:rFonts w:hint="eastAsia"/>
                <w:color w:val="000000" w:themeColor="text1"/>
                <w:kern w:val="0"/>
                <w:sz w:val="24"/>
              </w:rPr>
              <w:t>HSIL</w:t>
            </w:r>
            <w:r w:rsidRPr="003D1D61">
              <w:rPr>
                <w:rFonts w:hint="eastAsia"/>
                <w:color w:val="000000" w:themeColor="text1"/>
                <w:kern w:val="0"/>
                <w:sz w:val="24"/>
              </w:rPr>
              <w:t>患者人数预计将分别达到</w:t>
            </w:r>
            <w:r w:rsidRPr="003D1D61">
              <w:rPr>
                <w:rFonts w:hint="eastAsia"/>
                <w:color w:val="000000" w:themeColor="text1"/>
                <w:kern w:val="0"/>
                <w:sz w:val="24"/>
              </w:rPr>
              <w:t>1,660</w:t>
            </w:r>
            <w:r w:rsidRPr="003D1D61">
              <w:rPr>
                <w:rFonts w:hint="eastAsia"/>
                <w:color w:val="000000" w:themeColor="text1"/>
                <w:kern w:val="0"/>
                <w:sz w:val="24"/>
              </w:rPr>
              <w:t>万和</w:t>
            </w:r>
            <w:r w:rsidRPr="003D1D61">
              <w:rPr>
                <w:rFonts w:hint="eastAsia"/>
                <w:color w:val="000000" w:themeColor="text1"/>
                <w:kern w:val="0"/>
                <w:sz w:val="24"/>
              </w:rPr>
              <w:t>220</w:t>
            </w:r>
            <w:r w:rsidRPr="003D1D61">
              <w:rPr>
                <w:rFonts w:hint="eastAsia"/>
                <w:color w:val="000000" w:themeColor="text1"/>
                <w:kern w:val="0"/>
                <w:sz w:val="24"/>
              </w:rPr>
              <w:t>万。</w:t>
            </w:r>
            <w:proofErr w:type="gramStart"/>
            <w:r w:rsidRPr="003D1D61">
              <w:rPr>
                <w:rFonts w:hint="eastAsia"/>
                <w:color w:val="000000" w:themeColor="text1"/>
                <w:kern w:val="0"/>
                <w:sz w:val="24"/>
              </w:rPr>
              <w:t>随着两癌筛查</w:t>
            </w:r>
            <w:proofErr w:type="gramEnd"/>
            <w:r w:rsidRPr="003D1D61">
              <w:rPr>
                <w:rFonts w:hint="eastAsia"/>
                <w:color w:val="000000" w:themeColor="text1"/>
                <w:kern w:val="0"/>
                <w:sz w:val="24"/>
              </w:rPr>
              <w:t>和宫颈细胞学检查的普及，越来越多的宫颈癌前病变患者在其癌变前阶段被检测出来，预计患者人数将持续增加。</w:t>
            </w:r>
          </w:p>
          <w:p w14:paraId="7A74D9CF" w14:textId="633A8092" w:rsidR="00F545F4" w:rsidRPr="00F545F4" w:rsidRDefault="00F545F4" w:rsidP="00F545F4">
            <w:pPr>
              <w:widowControl/>
              <w:spacing w:beforeLines="50" w:before="156" w:afterLines="50" w:after="156" w:line="283" w:lineRule="auto"/>
              <w:ind w:firstLineChars="200" w:firstLine="480"/>
              <w:rPr>
                <w:color w:val="000000" w:themeColor="text1"/>
                <w:kern w:val="0"/>
                <w:sz w:val="24"/>
              </w:rPr>
            </w:pPr>
            <w:r w:rsidRPr="00A413BA">
              <w:rPr>
                <w:rFonts w:hint="eastAsia"/>
                <w:color w:val="000000" w:themeColor="text1"/>
                <w:kern w:val="0"/>
                <w:sz w:val="24"/>
              </w:rPr>
              <w:t>APL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-</w:t>
            </w:r>
            <w:r w:rsidRPr="00A413BA">
              <w:rPr>
                <w:rFonts w:hint="eastAsia"/>
                <w:color w:val="000000" w:themeColor="text1"/>
                <w:kern w:val="0"/>
                <w:sz w:val="24"/>
              </w:rPr>
              <w:t>1702</w:t>
            </w:r>
            <w:r w:rsidRPr="00A413BA">
              <w:rPr>
                <w:rFonts w:hint="eastAsia"/>
                <w:color w:val="000000" w:themeColor="text1"/>
                <w:kern w:val="0"/>
                <w:sz w:val="24"/>
              </w:rPr>
              <w:t>有望给患者提供全球首个无</w:t>
            </w:r>
            <w:proofErr w:type="gramStart"/>
            <w:r w:rsidRPr="00A413BA">
              <w:rPr>
                <w:rFonts w:hint="eastAsia"/>
                <w:color w:val="000000" w:themeColor="text1"/>
                <w:kern w:val="0"/>
                <w:sz w:val="24"/>
              </w:rPr>
              <w:t>创治疗</w:t>
            </w:r>
            <w:proofErr w:type="gramEnd"/>
            <w:r w:rsidRPr="00A413BA">
              <w:rPr>
                <w:rFonts w:hint="eastAsia"/>
                <w:color w:val="000000" w:themeColor="text1"/>
                <w:kern w:val="0"/>
                <w:sz w:val="24"/>
              </w:rPr>
              <w:t>HSIL</w:t>
            </w:r>
            <w:r w:rsidRPr="00A413BA">
              <w:rPr>
                <w:rFonts w:hint="eastAsia"/>
                <w:color w:val="000000" w:themeColor="text1"/>
                <w:kern w:val="0"/>
                <w:sz w:val="24"/>
              </w:rPr>
              <w:t>的治疗选择，提高治疗可及性，</w:t>
            </w:r>
            <w:r w:rsidR="008A1EED" w:rsidRPr="008A1EED">
              <w:rPr>
                <w:rFonts w:hint="eastAsia"/>
                <w:color w:val="000000" w:themeColor="text1"/>
                <w:kern w:val="0"/>
                <w:sz w:val="24"/>
              </w:rPr>
              <w:t>有望重新定义宫颈癌前病变的治疗目标，使临床治疗从此前的关注切除手术的一次性治疗效果，转变到聚焦疾病的长期管理，并且尤其注意在治疗风险和治疗收益之间取得最大的平衡，在逆转疾病的前提下尽可能避免和推迟损伤性的外科手术治疗。</w:t>
            </w:r>
            <w:r w:rsidRPr="00A413BA">
              <w:rPr>
                <w:rFonts w:hint="eastAsia"/>
                <w:color w:val="000000" w:themeColor="text1"/>
                <w:kern w:val="0"/>
                <w:sz w:val="24"/>
              </w:rPr>
              <w:t>。</w:t>
            </w:r>
          </w:p>
          <w:p w14:paraId="708FF971" w14:textId="02E3783D" w:rsidR="002B17E0" w:rsidRPr="00C83E9C" w:rsidRDefault="002B17E0" w:rsidP="002B17E0">
            <w:pPr>
              <w:widowControl/>
              <w:spacing w:beforeLines="50" w:before="156" w:afterLines="50" w:after="156" w:line="283" w:lineRule="auto"/>
              <w:ind w:firstLineChars="200" w:firstLine="482"/>
              <w:rPr>
                <w:b/>
                <w:bCs/>
                <w:color w:val="000000" w:themeColor="text1"/>
                <w:kern w:val="0"/>
                <w:sz w:val="24"/>
              </w:rPr>
            </w:pPr>
            <w:r w:rsidRPr="00677577">
              <w:rPr>
                <w:rFonts w:hint="eastAsia"/>
                <w:b/>
                <w:kern w:val="0"/>
                <w:sz w:val="24"/>
              </w:rPr>
              <w:t>问</w:t>
            </w:r>
            <w:r w:rsidR="00112C14">
              <w:rPr>
                <w:rFonts w:hint="eastAsia"/>
                <w:b/>
                <w:kern w:val="0"/>
                <w:sz w:val="24"/>
              </w:rPr>
              <w:t>3</w:t>
            </w:r>
            <w:r w:rsidRPr="00677577">
              <w:rPr>
                <w:rFonts w:hint="eastAsia"/>
                <w:b/>
                <w:kern w:val="0"/>
                <w:sz w:val="24"/>
              </w:rPr>
              <w:t>：</w:t>
            </w:r>
            <w:r w:rsidRPr="00677577">
              <w:rPr>
                <w:rFonts w:hint="eastAsia"/>
                <w:b/>
                <w:kern w:val="0"/>
                <w:sz w:val="24"/>
              </w:rPr>
              <w:t>APL-170</w:t>
            </w:r>
            <w:r>
              <w:rPr>
                <w:b/>
                <w:kern w:val="0"/>
                <w:sz w:val="24"/>
              </w:rPr>
              <w:t>6</w:t>
            </w:r>
            <w:r w:rsidRPr="00677577">
              <w:rPr>
                <w:rFonts w:hint="eastAsia"/>
                <w:b/>
                <w:kern w:val="0"/>
                <w:sz w:val="24"/>
              </w:rPr>
              <w:t>什么</w:t>
            </w:r>
            <w:proofErr w:type="gramStart"/>
            <w:r w:rsidRPr="00677577">
              <w:rPr>
                <w:rFonts w:hint="eastAsia"/>
                <w:b/>
                <w:kern w:val="0"/>
                <w:sz w:val="24"/>
              </w:rPr>
              <w:t>时候</w:t>
            </w:r>
            <w:r w:rsidR="00F024CB">
              <w:rPr>
                <w:rFonts w:hint="eastAsia"/>
                <w:b/>
                <w:kern w:val="0"/>
                <w:sz w:val="24"/>
              </w:rPr>
              <w:t>获</w:t>
            </w:r>
            <w:proofErr w:type="gramEnd"/>
            <w:r w:rsidR="00F024CB">
              <w:rPr>
                <w:rFonts w:hint="eastAsia"/>
                <w:b/>
                <w:kern w:val="0"/>
                <w:sz w:val="24"/>
              </w:rPr>
              <w:t>批</w:t>
            </w:r>
            <w:r w:rsidRPr="00677577">
              <w:rPr>
                <w:rFonts w:hint="eastAsia"/>
                <w:b/>
                <w:kern w:val="0"/>
                <w:sz w:val="24"/>
              </w:rPr>
              <w:t>？</w:t>
            </w:r>
          </w:p>
          <w:p w14:paraId="5E615DE2" w14:textId="77777777" w:rsidR="002B17E0" w:rsidRDefault="002B17E0" w:rsidP="002B17E0">
            <w:pPr>
              <w:widowControl/>
              <w:spacing w:beforeLines="50" w:before="156" w:afterLines="50" w:after="156" w:line="283" w:lineRule="auto"/>
              <w:ind w:firstLineChars="200" w:firstLine="480"/>
              <w:rPr>
                <w:color w:val="000000" w:themeColor="text1"/>
                <w:kern w:val="0"/>
                <w:sz w:val="24"/>
              </w:rPr>
            </w:pPr>
            <w:r w:rsidRPr="00677577">
              <w:rPr>
                <w:rFonts w:hint="eastAsia"/>
                <w:color w:val="000000" w:themeColor="text1"/>
                <w:kern w:val="0"/>
                <w:sz w:val="24"/>
              </w:rPr>
              <w:t>答：</w:t>
            </w:r>
            <w:r w:rsidRPr="004E1706">
              <w:rPr>
                <w:rFonts w:hint="eastAsia"/>
                <w:color w:val="000000" w:themeColor="text1"/>
                <w:kern w:val="0"/>
                <w:sz w:val="24"/>
              </w:rPr>
              <w:t>APL-1706</w:t>
            </w:r>
            <w:r w:rsidRPr="004E1706">
              <w:rPr>
                <w:rFonts w:hint="eastAsia"/>
                <w:color w:val="000000" w:themeColor="text1"/>
                <w:kern w:val="0"/>
                <w:sz w:val="24"/>
              </w:rPr>
              <w:t>的上市申请已于</w:t>
            </w:r>
            <w:r w:rsidRPr="004E1706">
              <w:rPr>
                <w:rFonts w:hint="eastAsia"/>
                <w:color w:val="000000" w:themeColor="text1"/>
                <w:kern w:val="0"/>
                <w:sz w:val="24"/>
              </w:rPr>
              <w:t>2023</w:t>
            </w:r>
            <w:r w:rsidRPr="004E1706">
              <w:rPr>
                <w:rFonts w:hint="eastAsia"/>
                <w:color w:val="000000" w:themeColor="text1"/>
                <w:kern w:val="0"/>
                <w:sz w:val="24"/>
              </w:rPr>
              <w:t>年</w:t>
            </w:r>
            <w:r w:rsidRPr="004E1706">
              <w:rPr>
                <w:rFonts w:hint="eastAsia"/>
                <w:color w:val="000000" w:themeColor="text1"/>
                <w:kern w:val="0"/>
                <w:sz w:val="24"/>
              </w:rPr>
              <w:t>11</w:t>
            </w:r>
            <w:r w:rsidRPr="004E1706">
              <w:rPr>
                <w:rFonts w:hint="eastAsia"/>
                <w:color w:val="000000" w:themeColor="text1"/>
                <w:kern w:val="0"/>
                <w:sz w:val="24"/>
              </w:rPr>
              <w:t>月获国家药品监督管理局受理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，</w:t>
            </w:r>
            <w:r w:rsidRPr="004E1706">
              <w:rPr>
                <w:rFonts w:hint="eastAsia"/>
                <w:color w:val="000000" w:themeColor="text1"/>
                <w:kern w:val="0"/>
                <w:sz w:val="24"/>
              </w:rPr>
              <w:t>公司正在积极推进其上市</w:t>
            </w:r>
            <w:proofErr w:type="gramStart"/>
            <w:r w:rsidRPr="004E1706">
              <w:rPr>
                <w:rFonts w:hint="eastAsia"/>
                <w:color w:val="000000" w:themeColor="text1"/>
                <w:kern w:val="0"/>
                <w:sz w:val="24"/>
              </w:rPr>
              <w:t>审评审批</w:t>
            </w:r>
            <w:proofErr w:type="gramEnd"/>
            <w:r w:rsidRPr="004E1706">
              <w:rPr>
                <w:rFonts w:hint="eastAsia"/>
                <w:color w:val="000000" w:themeColor="text1"/>
                <w:kern w:val="0"/>
                <w:sz w:val="24"/>
              </w:rPr>
              <w:t>工作，并期望于</w:t>
            </w:r>
            <w:r w:rsidRPr="004E1706">
              <w:rPr>
                <w:rFonts w:hint="eastAsia"/>
                <w:color w:val="000000" w:themeColor="text1"/>
                <w:kern w:val="0"/>
                <w:sz w:val="24"/>
              </w:rPr>
              <w:t>2025</w:t>
            </w:r>
            <w:r w:rsidRPr="004E1706">
              <w:rPr>
                <w:rFonts w:hint="eastAsia"/>
                <w:color w:val="000000" w:themeColor="text1"/>
                <w:kern w:val="0"/>
                <w:sz w:val="24"/>
              </w:rPr>
              <w:t>年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上半年</w:t>
            </w:r>
            <w:r w:rsidRPr="004E1706">
              <w:rPr>
                <w:rFonts w:hint="eastAsia"/>
                <w:color w:val="000000" w:themeColor="text1"/>
                <w:kern w:val="0"/>
                <w:sz w:val="24"/>
              </w:rPr>
              <w:t>获得上市批准。</w:t>
            </w:r>
          </w:p>
          <w:p w14:paraId="1DB20615" w14:textId="77777777" w:rsidR="002B17E0" w:rsidRDefault="002B17E0" w:rsidP="00041C79">
            <w:pPr>
              <w:widowControl/>
              <w:spacing w:beforeLines="50" w:before="156" w:afterLines="50" w:after="156" w:line="283" w:lineRule="auto"/>
              <w:ind w:firstLineChars="200" w:firstLine="480"/>
              <w:rPr>
                <w:color w:val="000000" w:themeColor="text1"/>
                <w:kern w:val="0"/>
                <w:sz w:val="24"/>
              </w:rPr>
            </w:pPr>
            <w:r w:rsidRPr="004E1706">
              <w:rPr>
                <w:rFonts w:hint="eastAsia"/>
                <w:color w:val="000000" w:themeColor="text1"/>
                <w:kern w:val="0"/>
                <w:sz w:val="24"/>
              </w:rPr>
              <w:t>APL-1706</w:t>
            </w:r>
            <w:r w:rsidRPr="004E1706">
              <w:rPr>
                <w:rFonts w:hint="eastAsia"/>
                <w:color w:val="000000" w:themeColor="text1"/>
                <w:kern w:val="0"/>
                <w:sz w:val="24"/>
              </w:rPr>
              <w:t>是目前全球唯一获批的辅助膀胱癌诊断或手术的显影剂类药物，通过与蓝光膀胱镜的联合使用可以有效提高膀胱癌的检出率（尤其是原位癌（</w:t>
            </w:r>
            <w:r w:rsidRPr="004E1706">
              <w:rPr>
                <w:rFonts w:hint="eastAsia"/>
                <w:color w:val="000000" w:themeColor="text1"/>
                <w:kern w:val="0"/>
                <w:sz w:val="24"/>
              </w:rPr>
              <w:t>CIS</w:t>
            </w:r>
            <w:r w:rsidRPr="004E1706">
              <w:rPr>
                <w:rFonts w:hint="eastAsia"/>
                <w:color w:val="000000" w:themeColor="text1"/>
                <w:kern w:val="0"/>
                <w:sz w:val="24"/>
              </w:rPr>
              <w:t>）的检出率），使手术切除更完全，从而降低肿瘤复发率。</w:t>
            </w:r>
          </w:p>
          <w:p w14:paraId="44945005" w14:textId="0F8736CF" w:rsidR="00D02EC8" w:rsidRPr="00C83E9C" w:rsidRDefault="00D02EC8" w:rsidP="00D02EC8">
            <w:pPr>
              <w:widowControl/>
              <w:spacing w:beforeLines="50" w:before="156" w:afterLines="50" w:after="156" w:line="283" w:lineRule="auto"/>
              <w:ind w:firstLineChars="200" w:firstLine="482"/>
              <w:rPr>
                <w:b/>
                <w:bCs/>
                <w:color w:val="000000" w:themeColor="text1"/>
                <w:kern w:val="0"/>
                <w:sz w:val="24"/>
              </w:rPr>
            </w:pPr>
            <w:r w:rsidRPr="00677577">
              <w:rPr>
                <w:rFonts w:hint="eastAsia"/>
                <w:b/>
                <w:kern w:val="0"/>
                <w:sz w:val="24"/>
              </w:rPr>
              <w:t>问</w:t>
            </w:r>
            <w:r w:rsidR="00125419">
              <w:rPr>
                <w:rFonts w:hint="eastAsia"/>
                <w:b/>
                <w:kern w:val="0"/>
                <w:sz w:val="24"/>
              </w:rPr>
              <w:t>4</w:t>
            </w:r>
            <w:r w:rsidRPr="00677577">
              <w:rPr>
                <w:rFonts w:hint="eastAsia"/>
                <w:b/>
                <w:kern w:val="0"/>
                <w:sz w:val="24"/>
              </w:rPr>
              <w:t>：</w:t>
            </w:r>
            <w:r w:rsidRPr="00677577">
              <w:rPr>
                <w:rFonts w:hint="eastAsia"/>
                <w:b/>
                <w:kern w:val="0"/>
                <w:sz w:val="24"/>
              </w:rPr>
              <w:t>APL-1</w:t>
            </w:r>
            <w:r>
              <w:rPr>
                <w:rFonts w:hint="eastAsia"/>
                <w:b/>
                <w:kern w:val="0"/>
                <w:sz w:val="24"/>
              </w:rPr>
              <w:t>202</w:t>
            </w:r>
            <w:r>
              <w:rPr>
                <w:rFonts w:hint="eastAsia"/>
                <w:b/>
                <w:kern w:val="0"/>
                <w:sz w:val="24"/>
              </w:rPr>
              <w:t>现在是什么进展</w:t>
            </w:r>
            <w:r w:rsidRPr="00677577">
              <w:rPr>
                <w:rFonts w:hint="eastAsia"/>
                <w:b/>
                <w:kern w:val="0"/>
                <w:sz w:val="24"/>
              </w:rPr>
              <w:t>？</w:t>
            </w:r>
          </w:p>
          <w:p w14:paraId="3B6898FE" w14:textId="53AF8CC8" w:rsidR="00D02EC8" w:rsidRDefault="00D02EC8" w:rsidP="00D02EC8">
            <w:pPr>
              <w:widowControl/>
              <w:spacing w:beforeLines="50" w:before="156" w:afterLines="50" w:after="156" w:line="283" w:lineRule="auto"/>
              <w:ind w:firstLineChars="200" w:firstLine="480"/>
              <w:rPr>
                <w:color w:val="000000" w:themeColor="text1"/>
                <w:kern w:val="0"/>
                <w:sz w:val="24"/>
              </w:rPr>
            </w:pPr>
            <w:r w:rsidRPr="00677577">
              <w:rPr>
                <w:rFonts w:hint="eastAsia"/>
                <w:color w:val="000000" w:themeColor="text1"/>
                <w:kern w:val="0"/>
                <w:sz w:val="24"/>
              </w:rPr>
              <w:t>答：</w:t>
            </w:r>
            <w:r w:rsidRPr="00D02EC8">
              <w:rPr>
                <w:rFonts w:hint="eastAsia"/>
                <w:color w:val="000000" w:themeColor="text1"/>
                <w:kern w:val="0"/>
                <w:sz w:val="24"/>
              </w:rPr>
              <w:t>APL-1202</w:t>
            </w:r>
            <w:r w:rsidRPr="00D02EC8">
              <w:rPr>
                <w:rFonts w:hint="eastAsia"/>
                <w:color w:val="000000" w:themeColor="text1"/>
                <w:kern w:val="0"/>
                <w:sz w:val="24"/>
              </w:rPr>
              <w:t>口服联合</w:t>
            </w:r>
            <w:proofErr w:type="gramStart"/>
            <w:r w:rsidRPr="00D02EC8">
              <w:rPr>
                <w:rFonts w:hint="eastAsia"/>
                <w:color w:val="000000" w:themeColor="text1"/>
                <w:kern w:val="0"/>
                <w:sz w:val="24"/>
              </w:rPr>
              <w:t>替雷利珠单抗新</w:t>
            </w:r>
            <w:proofErr w:type="gramEnd"/>
            <w:r w:rsidRPr="00D02EC8">
              <w:rPr>
                <w:rFonts w:hint="eastAsia"/>
                <w:color w:val="000000" w:themeColor="text1"/>
                <w:kern w:val="0"/>
                <w:sz w:val="24"/>
              </w:rPr>
              <w:t>辅助治疗肌层浸润性膀胱癌（</w:t>
            </w:r>
            <w:r w:rsidRPr="00D02EC8">
              <w:rPr>
                <w:rFonts w:hint="eastAsia"/>
                <w:color w:val="000000" w:themeColor="text1"/>
                <w:kern w:val="0"/>
                <w:sz w:val="24"/>
              </w:rPr>
              <w:t>MIBC</w:t>
            </w:r>
            <w:r w:rsidRPr="00D02EC8">
              <w:rPr>
                <w:rFonts w:hint="eastAsia"/>
                <w:color w:val="000000" w:themeColor="text1"/>
                <w:kern w:val="0"/>
                <w:sz w:val="24"/>
              </w:rPr>
              <w:t>）试验已披露</w:t>
            </w:r>
            <w:r w:rsidRPr="004F07D9">
              <w:rPr>
                <w:color w:val="000000" w:themeColor="text1"/>
                <w:kern w:val="0"/>
                <w:sz w:val="24"/>
              </w:rPr>
              <w:t>Ⅱ</w:t>
            </w:r>
            <w:r w:rsidRPr="00D02EC8">
              <w:rPr>
                <w:rFonts w:hint="eastAsia"/>
                <w:color w:val="000000" w:themeColor="text1"/>
                <w:kern w:val="0"/>
                <w:sz w:val="24"/>
              </w:rPr>
              <w:t>期临床试验期中分析积极结果，并于</w:t>
            </w:r>
            <w:r w:rsidRPr="00D02EC8">
              <w:rPr>
                <w:rFonts w:hint="eastAsia"/>
                <w:color w:val="000000" w:themeColor="text1"/>
                <w:kern w:val="0"/>
                <w:sz w:val="24"/>
              </w:rPr>
              <w:t>2024</w:t>
            </w:r>
            <w:r w:rsidRPr="00D02EC8">
              <w:rPr>
                <w:rFonts w:hint="eastAsia"/>
                <w:color w:val="000000" w:themeColor="text1"/>
                <w:kern w:val="0"/>
                <w:sz w:val="24"/>
              </w:rPr>
              <w:t>年</w:t>
            </w:r>
            <w:r w:rsidRPr="00D02EC8">
              <w:rPr>
                <w:rFonts w:hint="eastAsia"/>
                <w:color w:val="000000" w:themeColor="text1"/>
                <w:kern w:val="0"/>
                <w:sz w:val="24"/>
              </w:rPr>
              <w:t>1</w:t>
            </w:r>
            <w:r w:rsidRPr="00D02EC8">
              <w:rPr>
                <w:rFonts w:hint="eastAsia"/>
                <w:color w:val="000000" w:themeColor="text1"/>
                <w:kern w:val="0"/>
                <w:sz w:val="24"/>
              </w:rPr>
              <w:t>月完成</w:t>
            </w:r>
            <w:r w:rsidR="004F07D9" w:rsidRPr="004F07D9">
              <w:rPr>
                <w:color w:val="000000" w:themeColor="text1"/>
                <w:kern w:val="0"/>
                <w:sz w:val="24"/>
              </w:rPr>
              <w:t>Ⅱ</w:t>
            </w:r>
            <w:r w:rsidRPr="00D02EC8">
              <w:rPr>
                <w:rFonts w:hint="eastAsia"/>
                <w:color w:val="000000" w:themeColor="text1"/>
                <w:kern w:val="0"/>
                <w:sz w:val="24"/>
              </w:rPr>
              <w:t>期临床试验所有受试者入组，预计将于</w:t>
            </w:r>
            <w:r w:rsidRPr="00D02EC8">
              <w:rPr>
                <w:rFonts w:hint="eastAsia"/>
                <w:color w:val="000000" w:themeColor="text1"/>
                <w:kern w:val="0"/>
                <w:sz w:val="24"/>
              </w:rPr>
              <w:t>2024</w:t>
            </w:r>
            <w:r w:rsidRPr="00D02EC8">
              <w:rPr>
                <w:rFonts w:hint="eastAsia"/>
                <w:color w:val="000000" w:themeColor="text1"/>
                <w:kern w:val="0"/>
                <w:sz w:val="24"/>
              </w:rPr>
              <w:t>年第三季度读出</w:t>
            </w:r>
            <w:r w:rsidR="004F07D9" w:rsidRPr="004F07D9">
              <w:rPr>
                <w:color w:val="000000" w:themeColor="text1"/>
                <w:kern w:val="0"/>
                <w:sz w:val="24"/>
              </w:rPr>
              <w:t>Ⅱ</w:t>
            </w:r>
            <w:proofErr w:type="gramStart"/>
            <w:r w:rsidRPr="00D02EC8">
              <w:rPr>
                <w:rFonts w:hint="eastAsia"/>
                <w:color w:val="000000" w:themeColor="text1"/>
                <w:kern w:val="0"/>
                <w:sz w:val="24"/>
              </w:rPr>
              <w:t>期试验</w:t>
            </w:r>
            <w:proofErr w:type="gramEnd"/>
            <w:r w:rsidRPr="00D02EC8">
              <w:rPr>
                <w:rFonts w:hint="eastAsia"/>
                <w:color w:val="000000" w:themeColor="text1"/>
                <w:kern w:val="0"/>
                <w:sz w:val="24"/>
              </w:rPr>
              <w:t>的顶线数据；</w:t>
            </w:r>
            <w:r w:rsidRPr="00D02EC8">
              <w:rPr>
                <w:rFonts w:hint="eastAsia"/>
                <w:color w:val="000000" w:themeColor="text1"/>
                <w:kern w:val="0"/>
                <w:sz w:val="24"/>
              </w:rPr>
              <w:t>APL-1202</w:t>
            </w:r>
            <w:r w:rsidRPr="00D02EC8">
              <w:rPr>
                <w:rFonts w:hint="eastAsia"/>
                <w:color w:val="000000" w:themeColor="text1"/>
                <w:kern w:val="0"/>
                <w:sz w:val="24"/>
              </w:rPr>
              <w:t>单药治疗未经治疗的</w:t>
            </w:r>
            <w:proofErr w:type="gramStart"/>
            <w:r w:rsidRPr="00D02EC8">
              <w:rPr>
                <w:rFonts w:hint="eastAsia"/>
                <w:color w:val="000000" w:themeColor="text1"/>
                <w:kern w:val="0"/>
                <w:sz w:val="24"/>
              </w:rPr>
              <w:t>中危非肌层</w:t>
            </w:r>
            <w:proofErr w:type="gramEnd"/>
            <w:r w:rsidRPr="00D02EC8">
              <w:rPr>
                <w:rFonts w:hint="eastAsia"/>
                <w:color w:val="000000" w:themeColor="text1"/>
                <w:kern w:val="0"/>
                <w:sz w:val="24"/>
              </w:rPr>
              <w:t>浸润性膀胱癌（</w:t>
            </w:r>
            <w:r w:rsidRPr="00D02EC8">
              <w:rPr>
                <w:rFonts w:hint="eastAsia"/>
                <w:color w:val="000000" w:themeColor="text1"/>
                <w:kern w:val="0"/>
                <w:sz w:val="24"/>
              </w:rPr>
              <w:t>NMIBC</w:t>
            </w:r>
            <w:r w:rsidRPr="00D02EC8">
              <w:rPr>
                <w:rFonts w:hint="eastAsia"/>
                <w:color w:val="000000" w:themeColor="text1"/>
                <w:kern w:val="0"/>
                <w:sz w:val="24"/>
              </w:rPr>
              <w:t>）</w:t>
            </w:r>
            <w:r w:rsidR="004F07D9">
              <w:rPr>
                <w:color w:val="000000" w:themeColor="text1"/>
                <w:kern w:val="0"/>
                <w:sz w:val="24"/>
              </w:rPr>
              <w:t>Ⅲ</w:t>
            </w:r>
            <w:r w:rsidRPr="00D02EC8">
              <w:rPr>
                <w:rFonts w:hint="eastAsia"/>
                <w:color w:val="000000" w:themeColor="text1"/>
                <w:kern w:val="0"/>
                <w:sz w:val="24"/>
              </w:rPr>
              <w:t>期临床试验尚在持续招募受试者，公司将进一步分析、评估和确认本研究的后续开发策略。</w:t>
            </w:r>
          </w:p>
          <w:p w14:paraId="5581D875" w14:textId="395BAEDD" w:rsidR="00013B4C" w:rsidRPr="00C83E9C" w:rsidRDefault="00013B4C" w:rsidP="00013B4C">
            <w:pPr>
              <w:widowControl/>
              <w:spacing w:beforeLines="50" w:before="156" w:afterLines="50" w:after="156" w:line="283" w:lineRule="auto"/>
              <w:ind w:firstLineChars="200" w:firstLine="482"/>
              <w:rPr>
                <w:b/>
                <w:bCs/>
                <w:color w:val="000000" w:themeColor="text1"/>
                <w:kern w:val="0"/>
                <w:sz w:val="24"/>
              </w:rPr>
            </w:pPr>
            <w:r w:rsidRPr="00677577">
              <w:rPr>
                <w:rFonts w:hint="eastAsia"/>
                <w:b/>
                <w:kern w:val="0"/>
                <w:sz w:val="24"/>
              </w:rPr>
              <w:t>问</w:t>
            </w:r>
            <w:r w:rsidR="00125419">
              <w:rPr>
                <w:rFonts w:hint="eastAsia"/>
                <w:b/>
                <w:kern w:val="0"/>
                <w:sz w:val="24"/>
              </w:rPr>
              <w:t>5</w:t>
            </w:r>
            <w:r w:rsidRPr="00677577">
              <w:rPr>
                <w:rFonts w:hint="eastAsia"/>
                <w:b/>
                <w:kern w:val="0"/>
                <w:sz w:val="24"/>
              </w:rPr>
              <w:t>：</w:t>
            </w:r>
            <w:r w:rsidRPr="00013B4C">
              <w:rPr>
                <w:rFonts w:hint="eastAsia"/>
                <w:b/>
                <w:kern w:val="0"/>
                <w:sz w:val="24"/>
              </w:rPr>
              <w:t>迪派特与欧优比预计</w:t>
            </w:r>
            <w:r w:rsidRPr="00013B4C">
              <w:rPr>
                <w:rFonts w:hint="eastAsia"/>
                <w:b/>
                <w:kern w:val="0"/>
                <w:sz w:val="24"/>
              </w:rPr>
              <w:t>2024</w:t>
            </w:r>
            <w:r w:rsidRPr="00013B4C">
              <w:rPr>
                <w:rFonts w:hint="eastAsia"/>
                <w:b/>
                <w:kern w:val="0"/>
                <w:sz w:val="24"/>
              </w:rPr>
              <w:t>年收益多少？</w:t>
            </w:r>
          </w:p>
          <w:p w14:paraId="227704FB" w14:textId="29D98AA4" w:rsidR="00013B4C" w:rsidRPr="002B17E0" w:rsidRDefault="00013B4C" w:rsidP="00125419">
            <w:pPr>
              <w:widowControl/>
              <w:spacing w:beforeLines="50" w:before="156" w:afterLines="50" w:after="156" w:line="283" w:lineRule="auto"/>
              <w:ind w:firstLineChars="200" w:firstLine="480"/>
              <w:rPr>
                <w:color w:val="000000" w:themeColor="text1"/>
                <w:kern w:val="0"/>
                <w:sz w:val="24"/>
              </w:rPr>
            </w:pPr>
            <w:r w:rsidRPr="00677577">
              <w:rPr>
                <w:rFonts w:hint="eastAsia"/>
                <w:color w:val="000000" w:themeColor="text1"/>
                <w:kern w:val="0"/>
                <w:sz w:val="24"/>
              </w:rPr>
              <w:t>答：</w:t>
            </w:r>
            <w:r w:rsidRPr="00013B4C">
              <w:rPr>
                <w:rFonts w:hint="eastAsia"/>
                <w:color w:val="000000" w:themeColor="text1"/>
                <w:kern w:val="0"/>
                <w:sz w:val="24"/>
              </w:rPr>
              <w:t>迪派特、欧优比</w:t>
            </w:r>
            <w:r w:rsidRPr="003712E8">
              <w:rPr>
                <w:rFonts w:hint="eastAsia"/>
                <w:color w:val="000000" w:themeColor="text1"/>
                <w:kern w:val="0"/>
                <w:sz w:val="24"/>
                <w:vertAlign w:val="superscript"/>
              </w:rPr>
              <w:t>®</w:t>
            </w:r>
            <w:r w:rsidRPr="00013B4C">
              <w:rPr>
                <w:rFonts w:hint="eastAsia"/>
                <w:color w:val="000000" w:themeColor="text1"/>
                <w:kern w:val="0"/>
                <w:sz w:val="24"/>
              </w:rPr>
              <w:t>分别于</w:t>
            </w:r>
            <w:r w:rsidRPr="00013B4C">
              <w:rPr>
                <w:rFonts w:hint="eastAsia"/>
                <w:color w:val="000000" w:themeColor="text1"/>
                <w:kern w:val="0"/>
                <w:sz w:val="24"/>
              </w:rPr>
              <w:t>2023</w:t>
            </w:r>
            <w:r w:rsidRPr="00013B4C">
              <w:rPr>
                <w:rFonts w:hint="eastAsia"/>
                <w:color w:val="000000" w:themeColor="text1"/>
                <w:kern w:val="0"/>
                <w:sz w:val="24"/>
              </w:rPr>
              <w:t>年</w:t>
            </w:r>
            <w:r w:rsidRPr="00013B4C">
              <w:rPr>
                <w:rFonts w:hint="eastAsia"/>
                <w:color w:val="000000" w:themeColor="text1"/>
                <w:kern w:val="0"/>
                <w:sz w:val="24"/>
              </w:rPr>
              <w:t>10</w:t>
            </w:r>
            <w:r w:rsidRPr="00013B4C">
              <w:rPr>
                <w:rFonts w:hint="eastAsia"/>
                <w:color w:val="000000" w:themeColor="text1"/>
                <w:kern w:val="0"/>
                <w:sz w:val="24"/>
              </w:rPr>
              <w:t>月及</w:t>
            </w:r>
            <w:r w:rsidRPr="00013B4C">
              <w:rPr>
                <w:rFonts w:hint="eastAsia"/>
                <w:color w:val="000000" w:themeColor="text1"/>
                <w:kern w:val="0"/>
                <w:sz w:val="24"/>
              </w:rPr>
              <w:t>2023</w:t>
            </w:r>
            <w:r w:rsidRPr="00013B4C">
              <w:rPr>
                <w:rFonts w:hint="eastAsia"/>
                <w:color w:val="000000" w:themeColor="text1"/>
                <w:kern w:val="0"/>
                <w:sz w:val="24"/>
              </w:rPr>
              <w:t>年</w:t>
            </w:r>
            <w:r w:rsidRPr="00013B4C">
              <w:rPr>
                <w:rFonts w:hint="eastAsia"/>
                <w:color w:val="000000" w:themeColor="text1"/>
                <w:kern w:val="0"/>
                <w:sz w:val="24"/>
              </w:rPr>
              <w:t>12</w:t>
            </w:r>
            <w:r w:rsidRPr="00013B4C">
              <w:rPr>
                <w:rFonts w:hint="eastAsia"/>
                <w:color w:val="000000" w:themeColor="text1"/>
                <w:kern w:val="0"/>
                <w:sz w:val="24"/>
              </w:rPr>
              <w:t>月上市并开始销售，公司</w:t>
            </w:r>
            <w:r w:rsidRPr="00013B4C">
              <w:rPr>
                <w:rFonts w:hint="eastAsia"/>
                <w:color w:val="000000" w:themeColor="text1"/>
                <w:kern w:val="0"/>
                <w:sz w:val="24"/>
              </w:rPr>
              <w:t>2024</w:t>
            </w:r>
            <w:r w:rsidRPr="00013B4C">
              <w:rPr>
                <w:rFonts w:hint="eastAsia"/>
                <w:color w:val="000000" w:themeColor="text1"/>
                <w:kern w:val="0"/>
                <w:sz w:val="24"/>
              </w:rPr>
              <w:t>年一季度销售收入约</w:t>
            </w:r>
            <w:r w:rsidRPr="00013B4C">
              <w:rPr>
                <w:rFonts w:hint="eastAsia"/>
                <w:color w:val="000000" w:themeColor="text1"/>
                <w:kern w:val="0"/>
                <w:sz w:val="24"/>
              </w:rPr>
              <w:t>2,431.95</w:t>
            </w:r>
            <w:r w:rsidRPr="00013B4C">
              <w:rPr>
                <w:rFonts w:hint="eastAsia"/>
                <w:color w:val="000000" w:themeColor="text1"/>
                <w:kern w:val="0"/>
                <w:sz w:val="24"/>
              </w:rPr>
              <w:lastRenderedPageBreak/>
              <w:t>万元，快速增长。销售团队</w:t>
            </w:r>
            <w:r w:rsidRPr="00013B4C">
              <w:rPr>
                <w:rFonts w:hint="eastAsia"/>
                <w:color w:val="000000" w:themeColor="text1"/>
                <w:kern w:val="0"/>
                <w:sz w:val="24"/>
              </w:rPr>
              <w:t>2023</w:t>
            </w:r>
            <w:r w:rsidRPr="00013B4C">
              <w:rPr>
                <w:rFonts w:hint="eastAsia"/>
                <w:color w:val="000000" w:themeColor="text1"/>
                <w:kern w:val="0"/>
                <w:sz w:val="24"/>
              </w:rPr>
              <w:t>年</w:t>
            </w:r>
            <w:r w:rsidRPr="00013B4C">
              <w:rPr>
                <w:rFonts w:hint="eastAsia"/>
                <w:color w:val="000000" w:themeColor="text1"/>
                <w:kern w:val="0"/>
                <w:sz w:val="24"/>
              </w:rPr>
              <w:t>Q4</w:t>
            </w:r>
            <w:r w:rsidRPr="00013B4C">
              <w:rPr>
                <w:rFonts w:hint="eastAsia"/>
                <w:color w:val="000000" w:themeColor="text1"/>
                <w:kern w:val="0"/>
                <w:sz w:val="24"/>
              </w:rPr>
              <w:t>完成目标城市覆盖</w:t>
            </w:r>
            <w:r w:rsidRPr="00013B4C">
              <w:rPr>
                <w:rFonts w:hint="eastAsia"/>
                <w:color w:val="000000" w:themeColor="text1"/>
                <w:kern w:val="0"/>
                <w:sz w:val="24"/>
              </w:rPr>
              <w:t>80%</w:t>
            </w:r>
            <w:r w:rsidRPr="00013B4C">
              <w:rPr>
                <w:rFonts w:hint="eastAsia"/>
                <w:color w:val="000000" w:themeColor="text1"/>
                <w:kern w:val="0"/>
                <w:sz w:val="24"/>
              </w:rPr>
              <w:t>，</w:t>
            </w:r>
            <w:r w:rsidRPr="00013B4C">
              <w:rPr>
                <w:rFonts w:hint="eastAsia"/>
                <w:color w:val="000000" w:themeColor="text1"/>
                <w:kern w:val="0"/>
                <w:sz w:val="24"/>
              </w:rPr>
              <w:t>2024</w:t>
            </w:r>
            <w:r w:rsidRPr="00013B4C">
              <w:rPr>
                <w:rFonts w:hint="eastAsia"/>
                <w:color w:val="000000" w:themeColor="text1"/>
                <w:kern w:val="0"/>
                <w:sz w:val="24"/>
              </w:rPr>
              <w:t>年</w:t>
            </w:r>
            <w:r w:rsidRPr="00013B4C">
              <w:rPr>
                <w:rFonts w:hint="eastAsia"/>
                <w:color w:val="000000" w:themeColor="text1"/>
                <w:kern w:val="0"/>
                <w:sz w:val="24"/>
              </w:rPr>
              <w:t>Q1</w:t>
            </w:r>
            <w:proofErr w:type="gramStart"/>
            <w:r w:rsidRPr="00013B4C">
              <w:rPr>
                <w:rFonts w:hint="eastAsia"/>
                <w:color w:val="000000" w:themeColor="text1"/>
                <w:kern w:val="0"/>
                <w:sz w:val="24"/>
              </w:rPr>
              <w:t>己完成</w:t>
            </w:r>
            <w:proofErr w:type="gramEnd"/>
            <w:r w:rsidRPr="00013B4C">
              <w:rPr>
                <w:rFonts w:hint="eastAsia"/>
                <w:color w:val="000000" w:themeColor="text1"/>
                <w:kern w:val="0"/>
                <w:sz w:val="24"/>
              </w:rPr>
              <w:t>全部目标城市覆盖。公司肿瘤事业部已初步搭建完毕，期望在</w:t>
            </w:r>
            <w:r w:rsidRPr="00013B4C">
              <w:rPr>
                <w:rFonts w:hint="eastAsia"/>
                <w:color w:val="000000" w:themeColor="text1"/>
                <w:kern w:val="0"/>
                <w:sz w:val="24"/>
              </w:rPr>
              <w:t>2024</w:t>
            </w:r>
            <w:r w:rsidRPr="00013B4C">
              <w:rPr>
                <w:rFonts w:hint="eastAsia"/>
                <w:color w:val="000000" w:themeColor="text1"/>
                <w:kern w:val="0"/>
                <w:sz w:val="24"/>
              </w:rPr>
              <w:t>年实现迪派特、欧优比</w:t>
            </w:r>
            <w:r w:rsidRPr="00642CE6">
              <w:rPr>
                <w:rFonts w:hint="eastAsia"/>
                <w:color w:val="000000" w:themeColor="text1"/>
                <w:kern w:val="0"/>
                <w:sz w:val="24"/>
                <w:vertAlign w:val="superscript"/>
              </w:rPr>
              <w:t>®</w:t>
            </w:r>
            <w:r w:rsidRPr="00013B4C">
              <w:rPr>
                <w:rFonts w:hint="eastAsia"/>
                <w:color w:val="000000" w:themeColor="text1"/>
                <w:kern w:val="0"/>
                <w:sz w:val="24"/>
              </w:rPr>
              <w:t>销售收入的快速增长，并实现整个事业部内部盈亏平衡，以打造公司在同行业中领先的商业化能力和运营效能。</w:t>
            </w:r>
          </w:p>
        </w:tc>
      </w:tr>
      <w:tr w:rsidR="00DB361F" w:rsidRPr="00DA4F8C" w14:paraId="19E7A994" w14:textId="77777777" w:rsidTr="00B1360B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A6E3" w14:textId="77777777" w:rsidR="00DB361F" w:rsidRPr="00DA4F8C" w:rsidRDefault="00DB361F" w:rsidP="00C453D0">
            <w:pPr>
              <w:spacing w:beforeLines="50" w:before="156" w:afterLines="50" w:after="156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A4F8C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3824" w14:textId="66AA4817" w:rsidR="00DB361F" w:rsidRPr="00DA4F8C" w:rsidRDefault="005B5AD2" w:rsidP="00783D45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B1360B" w:rsidRPr="00DA4F8C" w14:paraId="4759E16C" w14:textId="77777777" w:rsidTr="00B1360B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D72B" w14:textId="2BBED89C" w:rsidR="00B1360B" w:rsidRPr="00DA4F8C" w:rsidRDefault="00B1360B" w:rsidP="00B1360B">
            <w:pPr>
              <w:spacing w:beforeLines="50" w:before="156" w:afterLines="50" w:after="156"/>
              <w:rPr>
                <w:rFonts w:ascii="宋体" w:hAnsi="宋体" w:hint="eastAsia"/>
                <w:bCs/>
                <w:iCs/>
                <w:color w:val="000000"/>
                <w:sz w:val="24"/>
              </w:rPr>
            </w:pPr>
            <w:r w:rsidRPr="001E1110">
              <w:rPr>
                <w:rFonts w:ascii="宋体" w:hAnsi="宋体" w:hint="eastAsia"/>
                <w:bCs/>
                <w:iCs/>
                <w:color w:val="000000"/>
                <w:sz w:val="24"/>
              </w:rPr>
              <w:t>关于本次活动是否涉及应当披露重大信息的说明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5B85" w14:textId="5388B296" w:rsidR="00B1360B" w:rsidRDefault="00B1360B" w:rsidP="00B1360B">
            <w:pPr>
              <w:rPr>
                <w:rFonts w:ascii="宋体" w:hAnsi="宋体" w:hint="eastAsia"/>
                <w:bCs/>
                <w:iCs/>
                <w:color w:val="000000"/>
                <w:sz w:val="24"/>
              </w:rPr>
            </w:pPr>
            <w:r w:rsidRPr="001E1110">
              <w:rPr>
                <w:rFonts w:ascii="宋体" w:hAnsi="宋体" w:hint="eastAsia"/>
                <w:bCs/>
                <w:iCs/>
                <w:color w:val="000000"/>
                <w:sz w:val="24"/>
              </w:rPr>
              <w:t>本次活动，公司严格按照相关规定交流沟通，不存在未公开重大信息泄露等情形。</w:t>
            </w:r>
          </w:p>
        </w:tc>
      </w:tr>
      <w:tr w:rsidR="00DB361F" w:rsidRPr="00DA4F8C" w14:paraId="6285C8AD" w14:textId="77777777" w:rsidTr="00B1360B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46D7" w14:textId="77777777" w:rsidR="00DB361F" w:rsidRPr="00DA4F8C" w:rsidRDefault="00DB361F" w:rsidP="00C453D0">
            <w:pPr>
              <w:spacing w:beforeLines="50" w:before="156" w:afterLines="50" w:after="156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A4F8C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892A" w14:textId="286320A2" w:rsidR="00DB361F" w:rsidRPr="00E01C6C" w:rsidRDefault="00444105" w:rsidP="004009FA">
            <w:pPr>
              <w:spacing w:beforeLines="50" w:before="156" w:afterLines="50" w:after="156"/>
              <w:rPr>
                <w:bCs/>
                <w:iCs/>
                <w:color w:val="000000"/>
                <w:sz w:val="24"/>
              </w:rPr>
            </w:pPr>
            <w:r w:rsidRPr="004256C3">
              <w:rPr>
                <w:bCs/>
                <w:iCs/>
                <w:color w:val="000000"/>
                <w:sz w:val="24"/>
              </w:rPr>
              <w:t>202</w:t>
            </w:r>
            <w:r>
              <w:rPr>
                <w:bCs/>
                <w:iCs/>
                <w:color w:val="000000"/>
                <w:sz w:val="24"/>
              </w:rPr>
              <w:t>4</w:t>
            </w:r>
            <w:r w:rsidR="00FA4CCD">
              <w:rPr>
                <w:rFonts w:hint="eastAsia"/>
                <w:bCs/>
                <w:iCs/>
                <w:color w:val="000000"/>
                <w:sz w:val="24"/>
              </w:rPr>
              <w:t>年</w:t>
            </w:r>
            <w:r w:rsidR="00FA08D9">
              <w:rPr>
                <w:rFonts w:hint="eastAsia"/>
                <w:bCs/>
                <w:iCs/>
                <w:color w:val="000000"/>
                <w:sz w:val="24"/>
              </w:rPr>
              <w:t>6</w:t>
            </w:r>
            <w:r w:rsidRPr="004256C3">
              <w:rPr>
                <w:bCs/>
                <w:iCs/>
                <w:color w:val="000000"/>
                <w:sz w:val="24"/>
              </w:rPr>
              <w:t>月</w:t>
            </w:r>
            <w:r w:rsidR="00FA08D9">
              <w:rPr>
                <w:rFonts w:hint="eastAsia"/>
                <w:bCs/>
                <w:iCs/>
                <w:color w:val="000000"/>
                <w:sz w:val="24"/>
              </w:rPr>
              <w:t>1</w:t>
            </w:r>
            <w:r w:rsidR="00A754E8">
              <w:rPr>
                <w:rFonts w:hint="eastAsia"/>
                <w:bCs/>
                <w:iCs/>
                <w:color w:val="000000"/>
                <w:sz w:val="24"/>
              </w:rPr>
              <w:t>3</w:t>
            </w:r>
            <w:r w:rsidRPr="004256C3">
              <w:rPr>
                <w:bCs/>
                <w:iCs/>
                <w:color w:val="000000"/>
                <w:sz w:val="24"/>
              </w:rPr>
              <w:t>日</w:t>
            </w:r>
          </w:p>
        </w:tc>
      </w:tr>
    </w:tbl>
    <w:p w14:paraId="4325A8AA" w14:textId="4A8DF5F4" w:rsidR="001A2E1E" w:rsidRPr="001A2E1E" w:rsidRDefault="001A2E1E" w:rsidP="00E31BDF">
      <w:pPr>
        <w:rPr>
          <w:rFonts w:ascii="宋体" w:hAnsi="宋体"/>
          <w:b/>
          <w:bCs/>
          <w:sz w:val="24"/>
        </w:rPr>
      </w:pPr>
    </w:p>
    <w:sectPr w:rsidR="001A2E1E" w:rsidRPr="001A2E1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40CFAB" w14:textId="77777777" w:rsidR="0070025A" w:rsidRDefault="0070025A" w:rsidP="004D6884">
      <w:r>
        <w:separator/>
      </w:r>
    </w:p>
  </w:endnote>
  <w:endnote w:type="continuationSeparator" w:id="0">
    <w:p w14:paraId="58AD120A" w14:textId="77777777" w:rsidR="0070025A" w:rsidRDefault="0070025A" w:rsidP="004D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18911474"/>
      <w:docPartObj>
        <w:docPartGallery w:val="Page Numbers (Bottom of Page)"/>
        <w:docPartUnique/>
      </w:docPartObj>
    </w:sdtPr>
    <w:sdtContent>
      <w:p w14:paraId="673E565E" w14:textId="6B187252" w:rsidR="000E0860" w:rsidRDefault="000E0860" w:rsidP="000E08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17E" w:rsidRPr="00A5717E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CCEC39" w14:textId="77777777" w:rsidR="0070025A" w:rsidRDefault="0070025A" w:rsidP="004D6884">
      <w:r>
        <w:separator/>
      </w:r>
    </w:p>
  </w:footnote>
  <w:footnote w:type="continuationSeparator" w:id="0">
    <w:p w14:paraId="5B24FDF9" w14:textId="77777777" w:rsidR="0070025A" w:rsidRDefault="0070025A" w:rsidP="004D6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KyMLY0NjQ0MgFyDJR0lIJTi4sz8/NACoxqAYc0LV0sAAAA"/>
  </w:docVars>
  <w:rsids>
    <w:rsidRoot w:val="00DB361F"/>
    <w:rsid w:val="000006D8"/>
    <w:rsid w:val="00000F31"/>
    <w:rsid w:val="00001955"/>
    <w:rsid w:val="0000207D"/>
    <w:rsid w:val="000022E4"/>
    <w:rsid w:val="00003F99"/>
    <w:rsid w:val="00003FE1"/>
    <w:rsid w:val="000043A7"/>
    <w:rsid w:val="00004BB6"/>
    <w:rsid w:val="00004CC3"/>
    <w:rsid w:val="0000538F"/>
    <w:rsid w:val="00005804"/>
    <w:rsid w:val="00005BE4"/>
    <w:rsid w:val="00005DB8"/>
    <w:rsid w:val="00006095"/>
    <w:rsid w:val="00006E7D"/>
    <w:rsid w:val="00007170"/>
    <w:rsid w:val="00007C10"/>
    <w:rsid w:val="00007D20"/>
    <w:rsid w:val="000114D9"/>
    <w:rsid w:val="00011D6E"/>
    <w:rsid w:val="00012AC4"/>
    <w:rsid w:val="00012F8D"/>
    <w:rsid w:val="000137ED"/>
    <w:rsid w:val="00013B4C"/>
    <w:rsid w:val="00013FD3"/>
    <w:rsid w:val="00015EE7"/>
    <w:rsid w:val="00016028"/>
    <w:rsid w:val="000164F0"/>
    <w:rsid w:val="00017AC0"/>
    <w:rsid w:val="00017D10"/>
    <w:rsid w:val="00021DF1"/>
    <w:rsid w:val="00022066"/>
    <w:rsid w:val="000221B8"/>
    <w:rsid w:val="00022351"/>
    <w:rsid w:val="000223B4"/>
    <w:rsid w:val="000232A9"/>
    <w:rsid w:val="00024080"/>
    <w:rsid w:val="00026BAE"/>
    <w:rsid w:val="00031344"/>
    <w:rsid w:val="00032908"/>
    <w:rsid w:val="000340E8"/>
    <w:rsid w:val="00035778"/>
    <w:rsid w:val="00035B29"/>
    <w:rsid w:val="00036456"/>
    <w:rsid w:val="00036EC6"/>
    <w:rsid w:val="0003721E"/>
    <w:rsid w:val="000373EF"/>
    <w:rsid w:val="0004121C"/>
    <w:rsid w:val="00041C79"/>
    <w:rsid w:val="000426BB"/>
    <w:rsid w:val="000450D3"/>
    <w:rsid w:val="00046D77"/>
    <w:rsid w:val="000471A0"/>
    <w:rsid w:val="00047B68"/>
    <w:rsid w:val="00047F63"/>
    <w:rsid w:val="00050020"/>
    <w:rsid w:val="000501F9"/>
    <w:rsid w:val="00050E47"/>
    <w:rsid w:val="0005173C"/>
    <w:rsid w:val="00051A82"/>
    <w:rsid w:val="00054752"/>
    <w:rsid w:val="000553EA"/>
    <w:rsid w:val="00056B2B"/>
    <w:rsid w:val="0005788C"/>
    <w:rsid w:val="00057B3E"/>
    <w:rsid w:val="000618FE"/>
    <w:rsid w:val="00061C7A"/>
    <w:rsid w:val="0006210B"/>
    <w:rsid w:val="00062604"/>
    <w:rsid w:val="0006295B"/>
    <w:rsid w:val="00064818"/>
    <w:rsid w:val="00064AEF"/>
    <w:rsid w:val="00065C83"/>
    <w:rsid w:val="00066214"/>
    <w:rsid w:val="00067619"/>
    <w:rsid w:val="00067FFB"/>
    <w:rsid w:val="00070533"/>
    <w:rsid w:val="00070970"/>
    <w:rsid w:val="00070DC4"/>
    <w:rsid w:val="00071769"/>
    <w:rsid w:val="00073D42"/>
    <w:rsid w:val="000750AB"/>
    <w:rsid w:val="00076498"/>
    <w:rsid w:val="00076516"/>
    <w:rsid w:val="00076E22"/>
    <w:rsid w:val="0007743C"/>
    <w:rsid w:val="00080B79"/>
    <w:rsid w:val="0008180E"/>
    <w:rsid w:val="00084588"/>
    <w:rsid w:val="000848CB"/>
    <w:rsid w:val="00084A1D"/>
    <w:rsid w:val="00085A42"/>
    <w:rsid w:val="0008659B"/>
    <w:rsid w:val="00086CEC"/>
    <w:rsid w:val="000904F2"/>
    <w:rsid w:val="00090B1C"/>
    <w:rsid w:val="00091260"/>
    <w:rsid w:val="00091FFA"/>
    <w:rsid w:val="00092E78"/>
    <w:rsid w:val="00092FA4"/>
    <w:rsid w:val="00093329"/>
    <w:rsid w:val="0009408D"/>
    <w:rsid w:val="00094B76"/>
    <w:rsid w:val="0009585B"/>
    <w:rsid w:val="00096DD7"/>
    <w:rsid w:val="00096F4F"/>
    <w:rsid w:val="00097381"/>
    <w:rsid w:val="00097611"/>
    <w:rsid w:val="000A0205"/>
    <w:rsid w:val="000A10D5"/>
    <w:rsid w:val="000A3944"/>
    <w:rsid w:val="000A3A62"/>
    <w:rsid w:val="000A3F63"/>
    <w:rsid w:val="000A43D1"/>
    <w:rsid w:val="000A47EE"/>
    <w:rsid w:val="000A4917"/>
    <w:rsid w:val="000A49C4"/>
    <w:rsid w:val="000A4EB9"/>
    <w:rsid w:val="000A5ACC"/>
    <w:rsid w:val="000A7F20"/>
    <w:rsid w:val="000B05B4"/>
    <w:rsid w:val="000B0E1D"/>
    <w:rsid w:val="000B124B"/>
    <w:rsid w:val="000B1E0B"/>
    <w:rsid w:val="000B28FA"/>
    <w:rsid w:val="000B3B1D"/>
    <w:rsid w:val="000B4DE3"/>
    <w:rsid w:val="000B6771"/>
    <w:rsid w:val="000B6E1A"/>
    <w:rsid w:val="000B776A"/>
    <w:rsid w:val="000C1755"/>
    <w:rsid w:val="000C3E36"/>
    <w:rsid w:val="000C480B"/>
    <w:rsid w:val="000C7236"/>
    <w:rsid w:val="000C7A7A"/>
    <w:rsid w:val="000D2D42"/>
    <w:rsid w:val="000D491A"/>
    <w:rsid w:val="000D5041"/>
    <w:rsid w:val="000D583F"/>
    <w:rsid w:val="000D5FC1"/>
    <w:rsid w:val="000D6A4B"/>
    <w:rsid w:val="000D6B09"/>
    <w:rsid w:val="000E05EE"/>
    <w:rsid w:val="000E0860"/>
    <w:rsid w:val="000E0A82"/>
    <w:rsid w:val="000E1B3D"/>
    <w:rsid w:val="000E4155"/>
    <w:rsid w:val="000E503D"/>
    <w:rsid w:val="000E57C0"/>
    <w:rsid w:val="000F111F"/>
    <w:rsid w:val="000F191F"/>
    <w:rsid w:val="000F1B39"/>
    <w:rsid w:val="000F2688"/>
    <w:rsid w:val="000F3A72"/>
    <w:rsid w:val="000F4926"/>
    <w:rsid w:val="000F49BE"/>
    <w:rsid w:val="000F5F47"/>
    <w:rsid w:val="000F71DE"/>
    <w:rsid w:val="0010047C"/>
    <w:rsid w:val="00103117"/>
    <w:rsid w:val="0010388B"/>
    <w:rsid w:val="00104001"/>
    <w:rsid w:val="001052E7"/>
    <w:rsid w:val="001055B1"/>
    <w:rsid w:val="00105DC1"/>
    <w:rsid w:val="001100A5"/>
    <w:rsid w:val="00110342"/>
    <w:rsid w:val="001110F8"/>
    <w:rsid w:val="00111337"/>
    <w:rsid w:val="00111358"/>
    <w:rsid w:val="001121F0"/>
    <w:rsid w:val="00112394"/>
    <w:rsid w:val="00112AEC"/>
    <w:rsid w:val="00112C14"/>
    <w:rsid w:val="00116D90"/>
    <w:rsid w:val="0012130C"/>
    <w:rsid w:val="00122E40"/>
    <w:rsid w:val="00123F54"/>
    <w:rsid w:val="00125419"/>
    <w:rsid w:val="00125C5C"/>
    <w:rsid w:val="001303AD"/>
    <w:rsid w:val="00132FC1"/>
    <w:rsid w:val="0013328D"/>
    <w:rsid w:val="00135704"/>
    <w:rsid w:val="0013665F"/>
    <w:rsid w:val="00137DC5"/>
    <w:rsid w:val="001417C0"/>
    <w:rsid w:val="0014341D"/>
    <w:rsid w:val="00144179"/>
    <w:rsid w:val="001443C9"/>
    <w:rsid w:val="001459FF"/>
    <w:rsid w:val="0015401D"/>
    <w:rsid w:val="00155204"/>
    <w:rsid w:val="00155728"/>
    <w:rsid w:val="001568FF"/>
    <w:rsid w:val="00156ED1"/>
    <w:rsid w:val="00157B97"/>
    <w:rsid w:val="00157E49"/>
    <w:rsid w:val="00160990"/>
    <w:rsid w:val="0016175B"/>
    <w:rsid w:val="00161DC3"/>
    <w:rsid w:val="001626AF"/>
    <w:rsid w:val="00162926"/>
    <w:rsid w:val="00162D5D"/>
    <w:rsid w:val="0016376F"/>
    <w:rsid w:val="001644B2"/>
    <w:rsid w:val="0016482E"/>
    <w:rsid w:val="00164BF2"/>
    <w:rsid w:val="00165DB3"/>
    <w:rsid w:val="00167847"/>
    <w:rsid w:val="00171ED3"/>
    <w:rsid w:val="00172B87"/>
    <w:rsid w:val="00173C26"/>
    <w:rsid w:val="00175015"/>
    <w:rsid w:val="00176E1F"/>
    <w:rsid w:val="00183931"/>
    <w:rsid w:val="00183D9A"/>
    <w:rsid w:val="0018417B"/>
    <w:rsid w:val="00184803"/>
    <w:rsid w:val="00184CFA"/>
    <w:rsid w:val="00185DB8"/>
    <w:rsid w:val="0018638C"/>
    <w:rsid w:val="00187C2F"/>
    <w:rsid w:val="00191549"/>
    <w:rsid w:val="001A0325"/>
    <w:rsid w:val="001A03E8"/>
    <w:rsid w:val="001A280A"/>
    <w:rsid w:val="001A2E1E"/>
    <w:rsid w:val="001A355C"/>
    <w:rsid w:val="001A6E71"/>
    <w:rsid w:val="001B06BA"/>
    <w:rsid w:val="001B0E61"/>
    <w:rsid w:val="001B16E7"/>
    <w:rsid w:val="001B1835"/>
    <w:rsid w:val="001B1BE9"/>
    <w:rsid w:val="001B2932"/>
    <w:rsid w:val="001B33C5"/>
    <w:rsid w:val="001B6591"/>
    <w:rsid w:val="001B747F"/>
    <w:rsid w:val="001B7B3C"/>
    <w:rsid w:val="001B7F4E"/>
    <w:rsid w:val="001C0FCF"/>
    <w:rsid w:val="001C40C7"/>
    <w:rsid w:val="001C58D9"/>
    <w:rsid w:val="001C7239"/>
    <w:rsid w:val="001C75D4"/>
    <w:rsid w:val="001C761C"/>
    <w:rsid w:val="001D00F8"/>
    <w:rsid w:val="001D1108"/>
    <w:rsid w:val="001D3494"/>
    <w:rsid w:val="001D46AA"/>
    <w:rsid w:val="001D46FA"/>
    <w:rsid w:val="001D489B"/>
    <w:rsid w:val="001D6558"/>
    <w:rsid w:val="001E034E"/>
    <w:rsid w:val="001E0E28"/>
    <w:rsid w:val="001E15EF"/>
    <w:rsid w:val="001E42E9"/>
    <w:rsid w:val="001E47DB"/>
    <w:rsid w:val="001E5904"/>
    <w:rsid w:val="001E6342"/>
    <w:rsid w:val="001E6506"/>
    <w:rsid w:val="001E6679"/>
    <w:rsid w:val="001F47B8"/>
    <w:rsid w:val="001F4E67"/>
    <w:rsid w:val="001F561D"/>
    <w:rsid w:val="001F60A6"/>
    <w:rsid w:val="001F61DC"/>
    <w:rsid w:val="0020002B"/>
    <w:rsid w:val="0020072E"/>
    <w:rsid w:val="0020222F"/>
    <w:rsid w:val="002023F4"/>
    <w:rsid w:val="00202487"/>
    <w:rsid w:val="00203291"/>
    <w:rsid w:val="002033FD"/>
    <w:rsid w:val="00204474"/>
    <w:rsid w:val="002047AA"/>
    <w:rsid w:val="0020583A"/>
    <w:rsid w:val="0020641B"/>
    <w:rsid w:val="00206922"/>
    <w:rsid w:val="00206CFD"/>
    <w:rsid w:val="00211CCB"/>
    <w:rsid w:val="00214120"/>
    <w:rsid w:val="00214952"/>
    <w:rsid w:val="002161CC"/>
    <w:rsid w:val="00216C32"/>
    <w:rsid w:val="00217149"/>
    <w:rsid w:val="00223A0A"/>
    <w:rsid w:val="00225B26"/>
    <w:rsid w:val="00230742"/>
    <w:rsid w:val="0023121F"/>
    <w:rsid w:val="00231AFE"/>
    <w:rsid w:val="00232B85"/>
    <w:rsid w:val="00232BC1"/>
    <w:rsid w:val="0023356D"/>
    <w:rsid w:val="0023369D"/>
    <w:rsid w:val="00235328"/>
    <w:rsid w:val="002368FF"/>
    <w:rsid w:val="002376AF"/>
    <w:rsid w:val="00242BD4"/>
    <w:rsid w:val="00243495"/>
    <w:rsid w:val="00244777"/>
    <w:rsid w:val="00244D51"/>
    <w:rsid w:val="00246016"/>
    <w:rsid w:val="00246058"/>
    <w:rsid w:val="0024676F"/>
    <w:rsid w:val="0024726F"/>
    <w:rsid w:val="0024757B"/>
    <w:rsid w:val="0025153F"/>
    <w:rsid w:val="00251A5B"/>
    <w:rsid w:val="00251E20"/>
    <w:rsid w:val="002521AA"/>
    <w:rsid w:val="00252901"/>
    <w:rsid w:val="00253659"/>
    <w:rsid w:val="00254C93"/>
    <w:rsid w:val="00254FE6"/>
    <w:rsid w:val="00255808"/>
    <w:rsid w:val="00260E4A"/>
    <w:rsid w:val="00263343"/>
    <w:rsid w:val="00263D64"/>
    <w:rsid w:val="00263E3B"/>
    <w:rsid w:val="00265218"/>
    <w:rsid w:val="00265905"/>
    <w:rsid w:val="0026792C"/>
    <w:rsid w:val="00267E13"/>
    <w:rsid w:val="002710A5"/>
    <w:rsid w:val="002710DB"/>
    <w:rsid w:val="002717B6"/>
    <w:rsid w:val="0027550E"/>
    <w:rsid w:val="00275FCC"/>
    <w:rsid w:val="00276E3C"/>
    <w:rsid w:val="0028326D"/>
    <w:rsid w:val="002836B9"/>
    <w:rsid w:val="002861F9"/>
    <w:rsid w:val="00286A21"/>
    <w:rsid w:val="002877AB"/>
    <w:rsid w:val="00290982"/>
    <w:rsid w:val="002911FD"/>
    <w:rsid w:val="002915C9"/>
    <w:rsid w:val="00292F5A"/>
    <w:rsid w:val="00293C90"/>
    <w:rsid w:val="00293E36"/>
    <w:rsid w:val="00295CED"/>
    <w:rsid w:val="002972B3"/>
    <w:rsid w:val="002A0F54"/>
    <w:rsid w:val="002A2785"/>
    <w:rsid w:val="002A2A38"/>
    <w:rsid w:val="002A2C74"/>
    <w:rsid w:val="002A3661"/>
    <w:rsid w:val="002A36F6"/>
    <w:rsid w:val="002A4A9A"/>
    <w:rsid w:val="002A6656"/>
    <w:rsid w:val="002A6C45"/>
    <w:rsid w:val="002B0A8D"/>
    <w:rsid w:val="002B17E0"/>
    <w:rsid w:val="002B1D7F"/>
    <w:rsid w:val="002B3219"/>
    <w:rsid w:val="002B5275"/>
    <w:rsid w:val="002B64EA"/>
    <w:rsid w:val="002B6BAA"/>
    <w:rsid w:val="002B71E0"/>
    <w:rsid w:val="002C18C1"/>
    <w:rsid w:val="002C3C89"/>
    <w:rsid w:val="002C496D"/>
    <w:rsid w:val="002D0648"/>
    <w:rsid w:val="002D2478"/>
    <w:rsid w:val="002D38B8"/>
    <w:rsid w:val="002D3B4D"/>
    <w:rsid w:val="002D3B5C"/>
    <w:rsid w:val="002D416D"/>
    <w:rsid w:val="002D4D98"/>
    <w:rsid w:val="002D4DED"/>
    <w:rsid w:val="002D586F"/>
    <w:rsid w:val="002D5D4F"/>
    <w:rsid w:val="002D5F04"/>
    <w:rsid w:val="002D717D"/>
    <w:rsid w:val="002D7C22"/>
    <w:rsid w:val="002E0124"/>
    <w:rsid w:val="002E16BD"/>
    <w:rsid w:val="002E1DFC"/>
    <w:rsid w:val="002E3622"/>
    <w:rsid w:val="002E5344"/>
    <w:rsid w:val="002E62FD"/>
    <w:rsid w:val="002E6FA8"/>
    <w:rsid w:val="002E7B8F"/>
    <w:rsid w:val="002F0E4C"/>
    <w:rsid w:val="002F142C"/>
    <w:rsid w:val="002F22CE"/>
    <w:rsid w:val="002F3005"/>
    <w:rsid w:val="002F31FC"/>
    <w:rsid w:val="002F397C"/>
    <w:rsid w:val="002F4B8D"/>
    <w:rsid w:val="002F4EE3"/>
    <w:rsid w:val="002F65BB"/>
    <w:rsid w:val="002F6DDB"/>
    <w:rsid w:val="002F7C2A"/>
    <w:rsid w:val="0030120F"/>
    <w:rsid w:val="00301F00"/>
    <w:rsid w:val="003035EA"/>
    <w:rsid w:val="00303A4B"/>
    <w:rsid w:val="00304447"/>
    <w:rsid w:val="003048A2"/>
    <w:rsid w:val="003059E6"/>
    <w:rsid w:val="003107F8"/>
    <w:rsid w:val="0031082E"/>
    <w:rsid w:val="0031102B"/>
    <w:rsid w:val="0031210C"/>
    <w:rsid w:val="003143E3"/>
    <w:rsid w:val="00315A27"/>
    <w:rsid w:val="00320744"/>
    <w:rsid w:val="0032124E"/>
    <w:rsid w:val="00321A7D"/>
    <w:rsid w:val="003227C4"/>
    <w:rsid w:val="003227D6"/>
    <w:rsid w:val="00326561"/>
    <w:rsid w:val="00326888"/>
    <w:rsid w:val="00326BD1"/>
    <w:rsid w:val="00331DFF"/>
    <w:rsid w:val="0033447D"/>
    <w:rsid w:val="0033454B"/>
    <w:rsid w:val="00336148"/>
    <w:rsid w:val="00336511"/>
    <w:rsid w:val="00336F51"/>
    <w:rsid w:val="00337736"/>
    <w:rsid w:val="003417F4"/>
    <w:rsid w:val="0034238D"/>
    <w:rsid w:val="00354A74"/>
    <w:rsid w:val="00355109"/>
    <w:rsid w:val="00355705"/>
    <w:rsid w:val="00355CEC"/>
    <w:rsid w:val="003561D6"/>
    <w:rsid w:val="0035748B"/>
    <w:rsid w:val="00357FD4"/>
    <w:rsid w:val="003603D6"/>
    <w:rsid w:val="003609BA"/>
    <w:rsid w:val="00361644"/>
    <w:rsid w:val="00361C1B"/>
    <w:rsid w:val="00361E80"/>
    <w:rsid w:val="00363286"/>
    <w:rsid w:val="00363DDE"/>
    <w:rsid w:val="00364459"/>
    <w:rsid w:val="00367E87"/>
    <w:rsid w:val="00367F87"/>
    <w:rsid w:val="003707D5"/>
    <w:rsid w:val="003712E8"/>
    <w:rsid w:val="00371F2D"/>
    <w:rsid w:val="003728F2"/>
    <w:rsid w:val="003729D3"/>
    <w:rsid w:val="003734BA"/>
    <w:rsid w:val="003735A8"/>
    <w:rsid w:val="00374A91"/>
    <w:rsid w:val="003767FE"/>
    <w:rsid w:val="00377943"/>
    <w:rsid w:val="0038029C"/>
    <w:rsid w:val="00381F71"/>
    <w:rsid w:val="00386B41"/>
    <w:rsid w:val="00386FB5"/>
    <w:rsid w:val="003871DC"/>
    <w:rsid w:val="00393BC2"/>
    <w:rsid w:val="00393D51"/>
    <w:rsid w:val="00395475"/>
    <w:rsid w:val="003965BC"/>
    <w:rsid w:val="003966E8"/>
    <w:rsid w:val="003A112B"/>
    <w:rsid w:val="003A12B5"/>
    <w:rsid w:val="003A2E11"/>
    <w:rsid w:val="003A3F32"/>
    <w:rsid w:val="003A4326"/>
    <w:rsid w:val="003A58CC"/>
    <w:rsid w:val="003A5CB0"/>
    <w:rsid w:val="003A6A01"/>
    <w:rsid w:val="003B0DDE"/>
    <w:rsid w:val="003B419B"/>
    <w:rsid w:val="003B5836"/>
    <w:rsid w:val="003B5AAE"/>
    <w:rsid w:val="003B7ADA"/>
    <w:rsid w:val="003C2E61"/>
    <w:rsid w:val="003C3DD5"/>
    <w:rsid w:val="003C4414"/>
    <w:rsid w:val="003C56ED"/>
    <w:rsid w:val="003C59D9"/>
    <w:rsid w:val="003C5C0E"/>
    <w:rsid w:val="003C75A6"/>
    <w:rsid w:val="003C7FC3"/>
    <w:rsid w:val="003D0543"/>
    <w:rsid w:val="003D0592"/>
    <w:rsid w:val="003D1D61"/>
    <w:rsid w:val="003D2D7E"/>
    <w:rsid w:val="003D314B"/>
    <w:rsid w:val="003D56D6"/>
    <w:rsid w:val="003D7D05"/>
    <w:rsid w:val="003D7E9A"/>
    <w:rsid w:val="003E0703"/>
    <w:rsid w:val="003E2644"/>
    <w:rsid w:val="003E318F"/>
    <w:rsid w:val="003E4F2A"/>
    <w:rsid w:val="003E5B12"/>
    <w:rsid w:val="003E616E"/>
    <w:rsid w:val="003E6B56"/>
    <w:rsid w:val="003E70FC"/>
    <w:rsid w:val="003E7C53"/>
    <w:rsid w:val="003F0739"/>
    <w:rsid w:val="003F0971"/>
    <w:rsid w:val="003F193C"/>
    <w:rsid w:val="003F2F88"/>
    <w:rsid w:val="003F40B0"/>
    <w:rsid w:val="003F4B28"/>
    <w:rsid w:val="003F4FF9"/>
    <w:rsid w:val="003F57E3"/>
    <w:rsid w:val="003F6771"/>
    <w:rsid w:val="003F6AAC"/>
    <w:rsid w:val="0040069A"/>
    <w:rsid w:val="00400789"/>
    <w:rsid w:val="004009FA"/>
    <w:rsid w:val="00400EF5"/>
    <w:rsid w:val="00401367"/>
    <w:rsid w:val="00401605"/>
    <w:rsid w:val="00402034"/>
    <w:rsid w:val="00404170"/>
    <w:rsid w:val="00404CA9"/>
    <w:rsid w:val="00405444"/>
    <w:rsid w:val="00405EA1"/>
    <w:rsid w:val="00406FE0"/>
    <w:rsid w:val="004073BD"/>
    <w:rsid w:val="00410004"/>
    <w:rsid w:val="0041035E"/>
    <w:rsid w:val="00412A28"/>
    <w:rsid w:val="00412DA6"/>
    <w:rsid w:val="004130DC"/>
    <w:rsid w:val="004137F1"/>
    <w:rsid w:val="00413D95"/>
    <w:rsid w:val="0041589C"/>
    <w:rsid w:val="00416C27"/>
    <w:rsid w:val="00417170"/>
    <w:rsid w:val="004207E4"/>
    <w:rsid w:val="00421207"/>
    <w:rsid w:val="00421548"/>
    <w:rsid w:val="00424605"/>
    <w:rsid w:val="00424F47"/>
    <w:rsid w:val="00425608"/>
    <w:rsid w:val="004256C3"/>
    <w:rsid w:val="0042580C"/>
    <w:rsid w:val="004265E5"/>
    <w:rsid w:val="00426D40"/>
    <w:rsid w:val="00431729"/>
    <w:rsid w:val="004322D1"/>
    <w:rsid w:val="00432D3C"/>
    <w:rsid w:val="0043391E"/>
    <w:rsid w:val="00434413"/>
    <w:rsid w:val="00434AAD"/>
    <w:rsid w:val="00434D55"/>
    <w:rsid w:val="004354A0"/>
    <w:rsid w:val="00435A29"/>
    <w:rsid w:val="00435D8D"/>
    <w:rsid w:val="0043629B"/>
    <w:rsid w:val="00436AA5"/>
    <w:rsid w:val="00437288"/>
    <w:rsid w:val="00437E7A"/>
    <w:rsid w:val="004405D8"/>
    <w:rsid w:val="00442EB5"/>
    <w:rsid w:val="00444105"/>
    <w:rsid w:val="00444A05"/>
    <w:rsid w:val="00444CCF"/>
    <w:rsid w:val="00445015"/>
    <w:rsid w:val="00445A0A"/>
    <w:rsid w:val="004471AA"/>
    <w:rsid w:val="004475C7"/>
    <w:rsid w:val="00447BD0"/>
    <w:rsid w:val="00447C04"/>
    <w:rsid w:val="00447ED7"/>
    <w:rsid w:val="0045010E"/>
    <w:rsid w:val="004514D7"/>
    <w:rsid w:val="004514DD"/>
    <w:rsid w:val="00452615"/>
    <w:rsid w:val="00452C6F"/>
    <w:rsid w:val="004536EF"/>
    <w:rsid w:val="00453E6C"/>
    <w:rsid w:val="00454D31"/>
    <w:rsid w:val="0045510C"/>
    <w:rsid w:val="00463E9D"/>
    <w:rsid w:val="00463EEA"/>
    <w:rsid w:val="00464FF0"/>
    <w:rsid w:val="004668B1"/>
    <w:rsid w:val="00466A24"/>
    <w:rsid w:val="00466FC1"/>
    <w:rsid w:val="00467D4F"/>
    <w:rsid w:val="004703D0"/>
    <w:rsid w:val="00470F9B"/>
    <w:rsid w:val="00471C20"/>
    <w:rsid w:val="00473878"/>
    <w:rsid w:val="00476AD4"/>
    <w:rsid w:val="00477429"/>
    <w:rsid w:val="00480009"/>
    <w:rsid w:val="0048099E"/>
    <w:rsid w:val="00480FB6"/>
    <w:rsid w:val="00481E5B"/>
    <w:rsid w:val="004828C6"/>
    <w:rsid w:val="00482A41"/>
    <w:rsid w:val="00482B26"/>
    <w:rsid w:val="00482C10"/>
    <w:rsid w:val="00483FC9"/>
    <w:rsid w:val="00485628"/>
    <w:rsid w:val="00486133"/>
    <w:rsid w:val="0049242E"/>
    <w:rsid w:val="0049662B"/>
    <w:rsid w:val="0049678C"/>
    <w:rsid w:val="004A091D"/>
    <w:rsid w:val="004A31A5"/>
    <w:rsid w:val="004A42B0"/>
    <w:rsid w:val="004A467C"/>
    <w:rsid w:val="004A553E"/>
    <w:rsid w:val="004A77B4"/>
    <w:rsid w:val="004B0EE9"/>
    <w:rsid w:val="004B28CB"/>
    <w:rsid w:val="004B307A"/>
    <w:rsid w:val="004B4E00"/>
    <w:rsid w:val="004B52D0"/>
    <w:rsid w:val="004B5691"/>
    <w:rsid w:val="004B5701"/>
    <w:rsid w:val="004B58E4"/>
    <w:rsid w:val="004B7C8F"/>
    <w:rsid w:val="004C10CD"/>
    <w:rsid w:val="004C11B7"/>
    <w:rsid w:val="004C15B0"/>
    <w:rsid w:val="004C347B"/>
    <w:rsid w:val="004C7F5E"/>
    <w:rsid w:val="004D35FA"/>
    <w:rsid w:val="004D47A3"/>
    <w:rsid w:val="004D53EA"/>
    <w:rsid w:val="004D546C"/>
    <w:rsid w:val="004D6083"/>
    <w:rsid w:val="004D6884"/>
    <w:rsid w:val="004E1706"/>
    <w:rsid w:val="004E2D1D"/>
    <w:rsid w:val="004E2DF4"/>
    <w:rsid w:val="004E306E"/>
    <w:rsid w:val="004E31AA"/>
    <w:rsid w:val="004E3A38"/>
    <w:rsid w:val="004E4C5A"/>
    <w:rsid w:val="004E6DD8"/>
    <w:rsid w:val="004E6F5A"/>
    <w:rsid w:val="004F07D9"/>
    <w:rsid w:val="004F2B03"/>
    <w:rsid w:val="004F46C8"/>
    <w:rsid w:val="004F4725"/>
    <w:rsid w:val="004F5243"/>
    <w:rsid w:val="004F6937"/>
    <w:rsid w:val="004F6F0D"/>
    <w:rsid w:val="004F76A8"/>
    <w:rsid w:val="004F7BF6"/>
    <w:rsid w:val="005007A0"/>
    <w:rsid w:val="00501DAF"/>
    <w:rsid w:val="00502679"/>
    <w:rsid w:val="00503E85"/>
    <w:rsid w:val="0050490C"/>
    <w:rsid w:val="0050554A"/>
    <w:rsid w:val="00506B8A"/>
    <w:rsid w:val="0051016C"/>
    <w:rsid w:val="00510239"/>
    <w:rsid w:val="005103D3"/>
    <w:rsid w:val="00510F66"/>
    <w:rsid w:val="00512738"/>
    <w:rsid w:val="00512909"/>
    <w:rsid w:val="0051366E"/>
    <w:rsid w:val="0051646C"/>
    <w:rsid w:val="00517F03"/>
    <w:rsid w:val="0052259E"/>
    <w:rsid w:val="005225FF"/>
    <w:rsid w:val="00522B16"/>
    <w:rsid w:val="00523363"/>
    <w:rsid w:val="005257C0"/>
    <w:rsid w:val="00525976"/>
    <w:rsid w:val="00525B90"/>
    <w:rsid w:val="00526E0F"/>
    <w:rsid w:val="005335BD"/>
    <w:rsid w:val="00533A74"/>
    <w:rsid w:val="00534F8A"/>
    <w:rsid w:val="00535C56"/>
    <w:rsid w:val="00536EA8"/>
    <w:rsid w:val="005374F1"/>
    <w:rsid w:val="0054096C"/>
    <w:rsid w:val="00542181"/>
    <w:rsid w:val="005424A0"/>
    <w:rsid w:val="0054355F"/>
    <w:rsid w:val="00543998"/>
    <w:rsid w:val="005448BB"/>
    <w:rsid w:val="005464F3"/>
    <w:rsid w:val="005507DE"/>
    <w:rsid w:val="005516A7"/>
    <w:rsid w:val="00552240"/>
    <w:rsid w:val="00552E18"/>
    <w:rsid w:val="00555148"/>
    <w:rsid w:val="00555F80"/>
    <w:rsid w:val="00556DEC"/>
    <w:rsid w:val="00557D8E"/>
    <w:rsid w:val="0056033B"/>
    <w:rsid w:val="00561525"/>
    <w:rsid w:val="00561C7C"/>
    <w:rsid w:val="00563E74"/>
    <w:rsid w:val="00566138"/>
    <w:rsid w:val="00566722"/>
    <w:rsid w:val="00566A2E"/>
    <w:rsid w:val="00567E7A"/>
    <w:rsid w:val="00572B90"/>
    <w:rsid w:val="00575A03"/>
    <w:rsid w:val="00576640"/>
    <w:rsid w:val="00580664"/>
    <w:rsid w:val="00581B99"/>
    <w:rsid w:val="005825A6"/>
    <w:rsid w:val="00583012"/>
    <w:rsid w:val="00583341"/>
    <w:rsid w:val="00583E3F"/>
    <w:rsid w:val="00584659"/>
    <w:rsid w:val="0058725B"/>
    <w:rsid w:val="00587BEB"/>
    <w:rsid w:val="005915BE"/>
    <w:rsid w:val="005919C1"/>
    <w:rsid w:val="005939A4"/>
    <w:rsid w:val="00593BA6"/>
    <w:rsid w:val="00595390"/>
    <w:rsid w:val="00597264"/>
    <w:rsid w:val="005A0E63"/>
    <w:rsid w:val="005A55EE"/>
    <w:rsid w:val="005A5BDE"/>
    <w:rsid w:val="005A660F"/>
    <w:rsid w:val="005B32E0"/>
    <w:rsid w:val="005B3FE2"/>
    <w:rsid w:val="005B400D"/>
    <w:rsid w:val="005B41CD"/>
    <w:rsid w:val="005B5AD2"/>
    <w:rsid w:val="005B6CC8"/>
    <w:rsid w:val="005B72D5"/>
    <w:rsid w:val="005B7569"/>
    <w:rsid w:val="005B7FBD"/>
    <w:rsid w:val="005C07C2"/>
    <w:rsid w:val="005C1CD0"/>
    <w:rsid w:val="005C2C6C"/>
    <w:rsid w:val="005C3737"/>
    <w:rsid w:val="005C48DC"/>
    <w:rsid w:val="005C78D9"/>
    <w:rsid w:val="005C79E7"/>
    <w:rsid w:val="005D07C0"/>
    <w:rsid w:val="005D1465"/>
    <w:rsid w:val="005D149A"/>
    <w:rsid w:val="005D1C4C"/>
    <w:rsid w:val="005D2342"/>
    <w:rsid w:val="005D265A"/>
    <w:rsid w:val="005D281F"/>
    <w:rsid w:val="005D49E0"/>
    <w:rsid w:val="005D6685"/>
    <w:rsid w:val="005D6F80"/>
    <w:rsid w:val="005D73C8"/>
    <w:rsid w:val="005E01A8"/>
    <w:rsid w:val="005E02FF"/>
    <w:rsid w:val="005E3CE3"/>
    <w:rsid w:val="005E3E75"/>
    <w:rsid w:val="005E50CD"/>
    <w:rsid w:val="005E680A"/>
    <w:rsid w:val="005E7052"/>
    <w:rsid w:val="005E79DA"/>
    <w:rsid w:val="005F0AEE"/>
    <w:rsid w:val="005F27A7"/>
    <w:rsid w:val="005F3F4D"/>
    <w:rsid w:val="005F425A"/>
    <w:rsid w:val="005F5C2A"/>
    <w:rsid w:val="005F6D28"/>
    <w:rsid w:val="005F76FA"/>
    <w:rsid w:val="006014D1"/>
    <w:rsid w:val="00601513"/>
    <w:rsid w:val="0060314F"/>
    <w:rsid w:val="00603243"/>
    <w:rsid w:val="00604832"/>
    <w:rsid w:val="00604B7E"/>
    <w:rsid w:val="00604B95"/>
    <w:rsid w:val="00604B9E"/>
    <w:rsid w:val="00604F04"/>
    <w:rsid w:val="0061018D"/>
    <w:rsid w:val="006102AB"/>
    <w:rsid w:val="00610AD4"/>
    <w:rsid w:val="00610F44"/>
    <w:rsid w:val="0061171C"/>
    <w:rsid w:val="00612242"/>
    <w:rsid w:val="00612718"/>
    <w:rsid w:val="00616BA9"/>
    <w:rsid w:val="0061735B"/>
    <w:rsid w:val="00621F3A"/>
    <w:rsid w:val="0062212E"/>
    <w:rsid w:val="00622CFF"/>
    <w:rsid w:val="00624057"/>
    <w:rsid w:val="006244A4"/>
    <w:rsid w:val="0062470E"/>
    <w:rsid w:val="00626846"/>
    <w:rsid w:val="006272A7"/>
    <w:rsid w:val="00630A2C"/>
    <w:rsid w:val="00633C4A"/>
    <w:rsid w:val="00634E61"/>
    <w:rsid w:val="00634E9E"/>
    <w:rsid w:val="006356ED"/>
    <w:rsid w:val="006359AE"/>
    <w:rsid w:val="00637031"/>
    <w:rsid w:val="00637586"/>
    <w:rsid w:val="006401C0"/>
    <w:rsid w:val="00640E19"/>
    <w:rsid w:val="00640FD1"/>
    <w:rsid w:val="00641474"/>
    <w:rsid w:val="00642739"/>
    <w:rsid w:val="00642CE6"/>
    <w:rsid w:val="00643A89"/>
    <w:rsid w:val="00644A8F"/>
    <w:rsid w:val="00644DC1"/>
    <w:rsid w:val="0064502E"/>
    <w:rsid w:val="006466F6"/>
    <w:rsid w:val="0064750B"/>
    <w:rsid w:val="006479CD"/>
    <w:rsid w:val="0065092D"/>
    <w:rsid w:val="00652114"/>
    <w:rsid w:val="006521B1"/>
    <w:rsid w:val="006524B3"/>
    <w:rsid w:val="00652AE8"/>
    <w:rsid w:val="00653A77"/>
    <w:rsid w:val="00655763"/>
    <w:rsid w:val="00656714"/>
    <w:rsid w:val="00656B41"/>
    <w:rsid w:val="00657F9C"/>
    <w:rsid w:val="006609C6"/>
    <w:rsid w:val="0066202E"/>
    <w:rsid w:val="00662575"/>
    <w:rsid w:val="00665573"/>
    <w:rsid w:val="006657BD"/>
    <w:rsid w:val="00666775"/>
    <w:rsid w:val="006705A8"/>
    <w:rsid w:val="00670B07"/>
    <w:rsid w:val="00670D41"/>
    <w:rsid w:val="006710DA"/>
    <w:rsid w:val="0067141C"/>
    <w:rsid w:val="006717A2"/>
    <w:rsid w:val="00671BD0"/>
    <w:rsid w:val="00671E14"/>
    <w:rsid w:val="006735B4"/>
    <w:rsid w:val="006737F4"/>
    <w:rsid w:val="006746FE"/>
    <w:rsid w:val="006772BC"/>
    <w:rsid w:val="00677577"/>
    <w:rsid w:val="00681676"/>
    <w:rsid w:val="00684792"/>
    <w:rsid w:val="00685F68"/>
    <w:rsid w:val="00686C03"/>
    <w:rsid w:val="006873BC"/>
    <w:rsid w:val="006875D4"/>
    <w:rsid w:val="006903D5"/>
    <w:rsid w:val="00691DDF"/>
    <w:rsid w:val="00694D20"/>
    <w:rsid w:val="006950E1"/>
    <w:rsid w:val="0069578E"/>
    <w:rsid w:val="006959FA"/>
    <w:rsid w:val="00696746"/>
    <w:rsid w:val="0069674A"/>
    <w:rsid w:val="006968BE"/>
    <w:rsid w:val="0069738D"/>
    <w:rsid w:val="006A0776"/>
    <w:rsid w:val="006A0863"/>
    <w:rsid w:val="006A0B46"/>
    <w:rsid w:val="006A120A"/>
    <w:rsid w:val="006A12BE"/>
    <w:rsid w:val="006A2C5F"/>
    <w:rsid w:val="006A5131"/>
    <w:rsid w:val="006A5D1B"/>
    <w:rsid w:val="006A7229"/>
    <w:rsid w:val="006A779D"/>
    <w:rsid w:val="006A78DE"/>
    <w:rsid w:val="006B073B"/>
    <w:rsid w:val="006B1FF8"/>
    <w:rsid w:val="006B3CD9"/>
    <w:rsid w:val="006B59E5"/>
    <w:rsid w:val="006B6610"/>
    <w:rsid w:val="006C01B7"/>
    <w:rsid w:val="006C0B92"/>
    <w:rsid w:val="006C274B"/>
    <w:rsid w:val="006C5E6B"/>
    <w:rsid w:val="006C6BD6"/>
    <w:rsid w:val="006D1162"/>
    <w:rsid w:val="006D2E53"/>
    <w:rsid w:val="006D3BDA"/>
    <w:rsid w:val="006D3E99"/>
    <w:rsid w:val="006D4739"/>
    <w:rsid w:val="006D772C"/>
    <w:rsid w:val="006E13E5"/>
    <w:rsid w:val="006E1852"/>
    <w:rsid w:val="006E1AF3"/>
    <w:rsid w:val="006E2779"/>
    <w:rsid w:val="006E296B"/>
    <w:rsid w:val="006E2DDA"/>
    <w:rsid w:val="006E4364"/>
    <w:rsid w:val="006E73D6"/>
    <w:rsid w:val="006F0132"/>
    <w:rsid w:val="006F08FE"/>
    <w:rsid w:val="006F2E7A"/>
    <w:rsid w:val="006F2ECE"/>
    <w:rsid w:val="006F38FE"/>
    <w:rsid w:val="006F43A2"/>
    <w:rsid w:val="006F524D"/>
    <w:rsid w:val="006F5C82"/>
    <w:rsid w:val="006F6D2C"/>
    <w:rsid w:val="0070025A"/>
    <w:rsid w:val="00700557"/>
    <w:rsid w:val="00701065"/>
    <w:rsid w:val="00701E2C"/>
    <w:rsid w:val="00702143"/>
    <w:rsid w:val="00703284"/>
    <w:rsid w:val="0070385D"/>
    <w:rsid w:val="00703DFB"/>
    <w:rsid w:val="00704324"/>
    <w:rsid w:val="00704770"/>
    <w:rsid w:val="007048E9"/>
    <w:rsid w:val="007054C3"/>
    <w:rsid w:val="00706106"/>
    <w:rsid w:val="00706294"/>
    <w:rsid w:val="0071065E"/>
    <w:rsid w:val="00710E8E"/>
    <w:rsid w:val="00712A10"/>
    <w:rsid w:val="0071494F"/>
    <w:rsid w:val="0071502F"/>
    <w:rsid w:val="00715131"/>
    <w:rsid w:val="007153E4"/>
    <w:rsid w:val="0071609C"/>
    <w:rsid w:val="00720469"/>
    <w:rsid w:val="00721F9F"/>
    <w:rsid w:val="00722171"/>
    <w:rsid w:val="00723755"/>
    <w:rsid w:val="00725C37"/>
    <w:rsid w:val="00726E98"/>
    <w:rsid w:val="00731006"/>
    <w:rsid w:val="00731F20"/>
    <w:rsid w:val="00737C19"/>
    <w:rsid w:val="00740743"/>
    <w:rsid w:val="00740FEE"/>
    <w:rsid w:val="0074205C"/>
    <w:rsid w:val="00742413"/>
    <w:rsid w:val="00742526"/>
    <w:rsid w:val="00742BD0"/>
    <w:rsid w:val="007432D5"/>
    <w:rsid w:val="00743A2C"/>
    <w:rsid w:val="00744829"/>
    <w:rsid w:val="00745537"/>
    <w:rsid w:val="007458B7"/>
    <w:rsid w:val="00746187"/>
    <w:rsid w:val="007462A9"/>
    <w:rsid w:val="007522FC"/>
    <w:rsid w:val="00752966"/>
    <w:rsid w:val="007530B6"/>
    <w:rsid w:val="0075368E"/>
    <w:rsid w:val="007558CB"/>
    <w:rsid w:val="00756D4D"/>
    <w:rsid w:val="00760294"/>
    <w:rsid w:val="0076145C"/>
    <w:rsid w:val="00761AAE"/>
    <w:rsid w:val="007621DD"/>
    <w:rsid w:val="00762DB4"/>
    <w:rsid w:val="007634CF"/>
    <w:rsid w:val="007636B3"/>
    <w:rsid w:val="00763E59"/>
    <w:rsid w:val="007643B2"/>
    <w:rsid w:val="00765EC3"/>
    <w:rsid w:val="00771026"/>
    <w:rsid w:val="00771063"/>
    <w:rsid w:val="00771112"/>
    <w:rsid w:val="00775708"/>
    <w:rsid w:val="00776567"/>
    <w:rsid w:val="00776C87"/>
    <w:rsid w:val="007776BF"/>
    <w:rsid w:val="00782546"/>
    <w:rsid w:val="00782B76"/>
    <w:rsid w:val="007834CD"/>
    <w:rsid w:val="00783D45"/>
    <w:rsid w:val="007855CF"/>
    <w:rsid w:val="00786D83"/>
    <w:rsid w:val="0078752B"/>
    <w:rsid w:val="007879C1"/>
    <w:rsid w:val="007906A2"/>
    <w:rsid w:val="0079124D"/>
    <w:rsid w:val="0079337E"/>
    <w:rsid w:val="007966A3"/>
    <w:rsid w:val="00797AB1"/>
    <w:rsid w:val="007A03DC"/>
    <w:rsid w:val="007A0E59"/>
    <w:rsid w:val="007A15C9"/>
    <w:rsid w:val="007A168A"/>
    <w:rsid w:val="007A1EF5"/>
    <w:rsid w:val="007A27D6"/>
    <w:rsid w:val="007A339F"/>
    <w:rsid w:val="007A5988"/>
    <w:rsid w:val="007A5ECB"/>
    <w:rsid w:val="007A71AD"/>
    <w:rsid w:val="007A7A6F"/>
    <w:rsid w:val="007A7E74"/>
    <w:rsid w:val="007B0CA6"/>
    <w:rsid w:val="007B0F89"/>
    <w:rsid w:val="007B157D"/>
    <w:rsid w:val="007B1B6A"/>
    <w:rsid w:val="007B2514"/>
    <w:rsid w:val="007B678D"/>
    <w:rsid w:val="007B7469"/>
    <w:rsid w:val="007C1B3C"/>
    <w:rsid w:val="007C2C2C"/>
    <w:rsid w:val="007C38B7"/>
    <w:rsid w:val="007C5F02"/>
    <w:rsid w:val="007C617E"/>
    <w:rsid w:val="007D0943"/>
    <w:rsid w:val="007D1AD3"/>
    <w:rsid w:val="007D28FE"/>
    <w:rsid w:val="007D36F0"/>
    <w:rsid w:val="007D436B"/>
    <w:rsid w:val="007D4E32"/>
    <w:rsid w:val="007D6FE6"/>
    <w:rsid w:val="007D73B8"/>
    <w:rsid w:val="007E0700"/>
    <w:rsid w:val="007E175A"/>
    <w:rsid w:val="007E1D76"/>
    <w:rsid w:val="007E3323"/>
    <w:rsid w:val="007E67D6"/>
    <w:rsid w:val="007E693E"/>
    <w:rsid w:val="007E78EF"/>
    <w:rsid w:val="007F0F10"/>
    <w:rsid w:val="007F2469"/>
    <w:rsid w:val="007F417D"/>
    <w:rsid w:val="007F5545"/>
    <w:rsid w:val="007F6A4F"/>
    <w:rsid w:val="0080298F"/>
    <w:rsid w:val="00804412"/>
    <w:rsid w:val="0080449E"/>
    <w:rsid w:val="008058C8"/>
    <w:rsid w:val="008074C2"/>
    <w:rsid w:val="00807E6C"/>
    <w:rsid w:val="00810130"/>
    <w:rsid w:val="0081044D"/>
    <w:rsid w:val="00815C9C"/>
    <w:rsid w:val="00820DAB"/>
    <w:rsid w:val="00821918"/>
    <w:rsid w:val="008235AE"/>
    <w:rsid w:val="00823700"/>
    <w:rsid w:val="00824749"/>
    <w:rsid w:val="008278A4"/>
    <w:rsid w:val="008304B6"/>
    <w:rsid w:val="00830F0F"/>
    <w:rsid w:val="00830F4E"/>
    <w:rsid w:val="008317F3"/>
    <w:rsid w:val="00831F9F"/>
    <w:rsid w:val="008320B6"/>
    <w:rsid w:val="0083264F"/>
    <w:rsid w:val="00836E6C"/>
    <w:rsid w:val="00836F81"/>
    <w:rsid w:val="00842435"/>
    <w:rsid w:val="008438E2"/>
    <w:rsid w:val="00843AB1"/>
    <w:rsid w:val="008442C3"/>
    <w:rsid w:val="0084515B"/>
    <w:rsid w:val="008457ED"/>
    <w:rsid w:val="00846AAB"/>
    <w:rsid w:val="0084769B"/>
    <w:rsid w:val="00850FDC"/>
    <w:rsid w:val="00851A1A"/>
    <w:rsid w:val="00851B2F"/>
    <w:rsid w:val="00853BBB"/>
    <w:rsid w:val="008607A0"/>
    <w:rsid w:val="00861037"/>
    <w:rsid w:val="008659FA"/>
    <w:rsid w:val="008665DC"/>
    <w:rsid w:val="00866BD1"/>
    <w:rsid w:val="008705DC"/>
    <w:rsid w:val="0087095F"/>
    <w:rsid w:val="00872527"/>
    <w:rsid w:val="008728C5"/>
    <w:rsid w:val="0087458B"/>
    <w:rsid w:val="00876EB3"/>
    <w:rsid w:val="0087760B"/>
    <w:rsid w:val="00880197"/>
    <w:rsid w:val="008813F7"/>
    <w:rsid w:val="00882B07"/>
    <w:rsid w:val="00883401"/>
    <w:rsid w:val="00884056"/>
    <w:rsid w:val="008845E6"/>
    <w:rsid w:val="0088652C"/>
    <w:rsid w:val="0088775F"/>
    <w:rsid w:val="008909D5"/>
    <w:rsid w:val="00890CFB"/>
    <w:rsid w:val="0089131E"/>
    <w:rsid w:val="008937C8"/>
    <w:rsid w:val="008957B8"/>
    <w:rsid w:val="00896B10"/>
    <w:rsid w:val="00897D0F"/>
    <w:rsid w:val="008A1EED"/>
    <w:rsid w:val="008A2A95"/>
    <w:rsid w:val="008A37DE"/>
    <w:rsid w:val="008A4499"/>
    <w:rsid w:val="008A4D23"/>
    <w:rsid w:val="008A4EEA"/>
    <w:rsid w:val="008A63C1"/>
    <w:rsid w:val="008A6976"/>
    <w:rsid w:val="008A7355"/>
    <w:rsid w:val="008A7CCC"/>
    <w:rsid w:val="008B0270"/>
    <w:rsid w:val="008B0754"/>
    <w:rsid w:val="008B0887"/>
    <w:rsid w:val="008B1629"/>
    <w:rsid w:val="008B1701"/>
    <w:rsid w:val="008B2312"/>
    <w:rsid w:val="008B33AD"/>
    <w:rsid w:val="008B3A39"/>
    <w:rsid w:val="008B6154"/>
    <w:rsid w:val="008B63B7"/>
    <w:rsid w:val="008B6A72"/>
    <w:rsid w:val="008C0040"/>
    <w:rsid w:val="008C1961"/>
    <w:rsid w:val="008C1B93"/>
    <w:rsid w:val="008C28C3"/>
    <w:rsid w:val="008C2DB4"/>
    <w:rsid w:val="008C3B5B"/>
    <w:rsid w:val="008C536B"/>
    <w:rsid w:val="008C62CD"/>
    <w:rsid w:val="008C7ABB"/>
    <w:rsid w:val="008D0A8A"/>
    <w:rsid w:val="008D25B1"/>
    <w:rsid w:val="008D3E3E"/>
    <w:rsid w:val="008D5833"/>
    <w:rsid w:val="008D7E27"/>
    <w:rsid w:val="008E2156"/>
    <w:rsid w:val="008E2A33"/>
    <w:rsid w:val="008E2BFC"/>
    <w:rsid w:val="008E3F18"/>
    <w:rsid w:val="008E4F25"/>
    <w:rsid w:val="008E6F38"/>
    <w:rsid w:val="008F14C6"/>
    <w:rsid w:val="009041C1"/>
    <w:rsid w:val="00904A19"/>
    <w:rsid w:val="009075E2"/>
    <w:rsid w:val="00907DC0"/>
    <w:rsid w:val="00910DA3"/>
    <w:rsid w:val="00911CF0"/>
    <w:rsid w:val="0091462F"/>
    <w:rsid w:val="00914E9F"/>
    <w:rsid w:val="009151F5"/>
    <w:rsid w:val="0091615F"/>
    <w:rsid w:val="00917E46"/>
    <w:rsid w:val="0092014C"/>
    <w:rsid w:val="0092065D"/>
    <w:rsid w:val="00921915"/>
    <w:rsid w:val="009223E7"/>
    <w:rsid w:val="00924F45"/>
    <w:rsid w:val="00925954"/>
    <w:rsid w:val="00926127"/>
    <w:rsid w:val="00926396"/>
    <w:rsid w:val="00926EB7"/>
    <w:rsid w:val="0092706D"/>
    <w:rsid w:val="0092769C"/>
    <w:rsid w:val="009276ED"/>
    <w:rsid w:val="00930CAE"/>
    <w:rsid w:val="009321BC"/>
    <w:rsid w:val="0093344F"/>
    <w:rsid w:val="00934095"/>
    <w:rsid w:val="00935917"/>
    <w:rsid w:val="00937BD5"/>
    <w:rsid w:val="00941159"/>
    <w:rsid w:val="00942271"/>
    <w:rsid w:val="00942615"/>
    <w:rsid w:val="00942795"/>
    <w:rsid w:val="00942FF3"/>
    <w:rsid w:val="00943046"/>
    <w:rsid w:val="009435B4"/>
    <w:rsid w:val="00943758"/>
    <w:rsid w:val="0094398B"/>
    <w:rsid w:val="00945935"/>
    <w:rsid w:val="00945EAA"/>
    <w:rsid w:val="00945EE2"/>
    <w:rsid w:val="00952D67"/>
    <w:rsid w:val="009538FD"/>
    <w:rsid w:val="00954AED"/>
    <w:rsid w:val="00957E84"/>
    <w:rsid w:val="0096013F"/>
    <w:rsid w:val="00961131"/>
    <w:rsid w:val="00961E09"/>
    <w:rsid w:val="00962CD9"/>
    <w:rsid w:val="00963216"/>
    <w:rsid w:val="0096594C"/>
    <w:rsid w:val="00970C00"/>
    <w:rsid w:val="009728AF"/>
    <w:rsid w:val="009745F8"/>
    <w:rsid w:val="00974D6A"/>
    <w:rsid w:val="00975CFA"/>
    <w:rsid w:val="0097615F"/>
    <w:rsid w:val="00976AFC"/>
    <w:rsid w:val="00976BB9"/>
    <w:rsid w:val="00976EDD"/>
    <w:rsid w:val="00977E35"/>
    <w:rsid w:val="00980DDB"/>
    <w:rsid w:val="00983238"/>
    <w:rsid w:val="00985D44"/>
    <w:rsid w:val="00985E9A"/>
    <w:rsid w:val="00986160"/>
    <w:rsid w:val="00991B3C"/>
    <w:rsid w:val="00991DD9"/>
    <w:rsid w:val="00993542"/>
    <w:rsid w:val="00994637"/>
    <w:rsid w:val="009947C6"/>
    <w:rsid w:val="00994CC1"/>
    <w:rsid w:val="00995FA4"/>
    <w:rsid w:val="009967E3"/>
    <w:rsid w:val="00997538"/>
    <w:rsid w:val="00997F22"/>
    <w:rsid w:val="009A0626"/>
    <w:rsid w:val="009A076D"/>
    <w:rsid w:val="009A0C4C"/>
    <w:rsid w:val="009A1FF2"/>
    <w:rsid w:val="009A454B"/>
    <w:rsid w:val="009A490D"/>
    <w:rsid w:val="009A59FA"/>
    <w:rsid w:val="009A7538"/>
    <w:rsid w:val="009A78A6"/>
    <w:rsid w:val="009B098C"/>
    <w:rsid w:val="009B0B11"/>
    <w:rsid w:val="009B10DF"/>
    <w:rsid w:val="009B2662"/>
    <w:rsid w:val="009B298B"/>
    <w:rsid w:val="009B2F40"/>
    <w:rsid w:val="009B438B"/>
    <w:rsid w:val="009B4FEE"/>
    <w:rsid w:val="009B5E23"/>
    <w:rsid w:val="009B64C5"/>
    <w:rsid w:val="009B7DD8"/>
    <w:rsid w:val="009C0A57"/>
    <w:rsid w:val="009C2F11"/>
    <w:rsid w:val="009C3902"/>
    <w:rsid w:val="009C3997"/>
    <w:rsid w:val="009C3D94"/>
    <w:rsid w:val="009C4662"/>
    <w:rsid w:val="009C5C18"/>
    <w:rsid w:val="009C5F10"/>
    <w:rsid w:val="009C616C"/>
    <w:rsid w:val="009C6228"/>
    <w:rsid w:val="009C6CA4"/>
    <w:rsid w:val="009C7DE3"/>
    <w:rsid w:val="009C7E2E"/>
    <w:rsid w:val="009D0117"/>
    <w:rsid w:val="009D07B0"/>
    <w:rsid w:val="009D154E"/>
    <w:rsid w:val="009D1A56"/>
    <w:rsid w:val="009D1F8C"/>
    <w:rsid w:val="009D2099"/>
    <w:rsid w:val="009D31AA"/>
    <w:rsid w:val="009D322F"/>
    <w:rsid w:val="009D3CF9"/>
    <w:rsid w:val="009D42B7"/>
    <w:rsid w:val="009D5617"/>
    <w:rsid w:val="009D611D"/>
    <w:rsid w:val="009E22F0"/>
    <w:rsid w:val="009E248F"/>
    <w:rsid w:val="009E2CF6"/>
    <w:rsid w:val="009E4435"/>
    <w:rsid w:val="009E4812"/>
    <w:rsid w:val="009E64E4"/>
    <w:rsid w:val="009E68F7"/>
    <w:rsid w:val="009E743C"/>
    <w:rsid w:val="009F11AE"/>
    <w:rsid w:val="009F1516"/>
    <w:rsid w:val="009F155D"/>
    <w:rsid w:val="009F18A7"/>
    <w:rsid w:val="009F2D04"/>
    <w:rsid w:val="009F2E46"/>
    <w:rsid w:val="009F46D3"/>
    <w:rsid w:val="009F56A3"/>
    <w:rsid w:val="009F5850"/>
    <w:rsid w:val="009F66A6"/>
    <w:rsid w:val="009F77B7"/>
    <w:rsid w:val="00A031B2"/>
    <w:rsid w:val="00A045CE"/>
    <w:rsid w:val="00A04906"/>
    <w:rsid w:val="00A05159"/>
    <w:rsid w:val="00A06ED5"/>
    <w:rsid w:val="00A10B0F"/>
    <w:rsid w:val="00A11762"/>
    <w:rsid w:val="00A118E1"/>
    <w:rsid w:val="00A11F86"/>
    <w:rsid w:val="00A142C3"/>
    <w:rsid w:val="00A15DC6"/>
    <w:rsid w:val="00A16969"/>
    <w:rsid w:val="00A16D32"/>
    <w:rsid w:val="00A16DB2"/>
    <w:rsid w:val="00A2061C"/>
    <w:rsid w:val="00A2066A"/>
    <w:rsid w:val="00A25391"/>
    <w:rsid w:val="00A273F5"/>
    <w:rsid w:val="00A27ED4"/>
    <w:rsid w:val="00A30031"/>
    <w:rsid w:val="00A3005E"/>
    <w:rsid w:val="00A30249"/>
    <w:rsid w:val="00A30CB6"/>
    <w:rsid w:val="00A316F9"/>
    <w:rsid w:val="00A3289B"/>
    <w:rsid w:val="00A32C1E"/>
    <w:rsid w:val="00A338E7"/>
    <w:rsid w:val="00A34868"/>
    <w:rsid w:val="00A34D26"/>
    <w:rsid w:val="00A36838"/>
    <w:rsid w:val="00A36894"/>
    <w:rsid w:val="00A400E7"/>
    <w:rsid w:val="00A40F3A"/>
    <w:rsid w:val="00A413BA"/>
    <w:rsid w:val="00A43BB9"/>
    <w:rsid w:val="00A44B61"/>
    <w:rsid w:val="00A44D40"/>
    <w:rsid w:val="00A4608D"/>
    <w:rsid w:val="00A463E0"/>
    <w:rsid w:val="00A4653A"/>
    <w:rsid w:val="00A4693C"/>
    <w:rsid w:val="00A47147"/>
    <w:rsid w:val="00A503D1"/>
    <w:rsid w:val="00A50757"/>
    <w:rsid w:val="00A509EE"/>
    <w:rsid w:val="00A516EE"/>
    <w:rsid w:val="00A51E2D"/>
    <w:rsid w:val="00A527C7"/>
    <w:rsid w:val="00A52AAE"/>
    <w:rsid w:val="00A530D8"/>
    <w:rsid w:val="00A535DE"/>
    <w:rsid w:val="00A5397A"/>
    <w:rsid w:val="00A550EA"/>
    <w:rsid w:val="00A5717E"/>
    <w:rsid w:val="00A57545"/>
    <w:rsid w:val="00A57A02"/>
    <w:rsid w:val="00A57F08"/>
    <w:rsid w:val="00A60C43"/>
    <w:rsid w:val="00A60F34"/>
    <w:rsid w:val="00A628A2"/>
    <w:rsid w:val="00A62948"/>
    <w:rsid w:val="00A648D8"/>
    <w:rsid w:val="00A6539A"/>
    <w:rsid w:val="00A65C4E"/>
    <w:rsid w:val="00A66202"/>
    <w:rsid w:val="00A67F26"/>
    <w:rsid w:val="00A71E36"/>
    <w:rsid w:val="00A725C9"/>
    <w:rsid w:val="00A72DCE"/>
    <w:rsid w:val="00A74500"/>
    <w:rsid w:val="00A75149"/>
    <w:rsid w:val="00A75163"/>
    <w:rsid w:val="00A754E8"/>
    <w:rsid w:val="00A7671D"/>
    <w:rsid w:val="00A80E56"/>
    <w:rsid w:val="00A81AF8"/>
    <w:rsid w:val="00A838A8"/>
    <w:rsid w:val="00A8456F"/>
    <w:rsid w:val="00A85F32"/>
    <w:rsid w:val="00A8643E"/>
    <w:rsid w:val="00A87B2B"/>
    <w:rsid w:val="00A9012D"/>
    <w:rsid w:val="00A90F62"/>
    <w:rsid w:val="00A928C5"/>
    <w:rsid w:val="00A93590"/>
    <w:rsid w:val="00A9673A"/>
    <w:rsid w:val="00A975DC"/>
    <w:rsid w:val="00A97731"/>
    <w:rsid w:val="00AA33E0"/>
    <w:rsid w:val="00AB0CC7"/>
    <w:rsid w:val="00AB0D17"/>
    <w:rsid w:val="00AB109E"/>
    <w:rsid w:val="00AB1102"/>
    <w:rsid w:val="00AB25C6"/>
    <w:rsid w:val="00AB31AA"/>
    <w:rsid w:val="00AB4861"/>
    <w:rsid w:val="00AB5ABE"/>
    <w:rsid w:val="00AB602D"/>
    <w:rsid w:val="00AB74BE"/>
    <w:rsid w:val="00AC1707"/>
    <w:rsid w:val="00AC22B2"/>
    <w:rsid w:val="00AC6C98"/>
    <w:rsid w:val="00AC7C57"/>
    <w:rsid w:val="00AC7FAA"/>
    <w:rsid w:val="00AD0148"/>
    <w:rsid w:val="00AD01CF"/>
    <w:rsid w:val="00AD1321"/>
    <w:rsid w:val="00AD2D46"/>
    <w:rsid w:val="00AD55E6"/>
    <w:rsid w:val="00AD6775"/>
    <w:rsid w:val="00AD77A1"/>
    <w:rsid w:val="00AE100A"/>
    <w:rsid w:val="00AE1018"/>
    <w:rsid w:val="00AE1DDA"/>
    <w:rsid w:val="00AE2538"/>
    <w:rsid w:val="00AE261C"/>
    <w:rsid w:val="00AE3206"/>
    <w:rsid w:val="00AE341B"/>
    <w:rsid w:val="00AE39CF"/>
    <w:rsid w:val="00AE435B"/>
    <w:rsid w:val="00AE4ED3"/>
    <w:rsid w:val="00AE6497"/>
    <w:rsid w:val="00AE7CF8"/>
    <w:rsid w:val="00AF0ED6"/>
    <w:rsid w:val="00AF0FA4"/>
    <w:rsid w:val="00AF1423"/>
    <w:rsid w:val="00AF1515"/>
    <w:rsid w:val="00AF168A"/>
    <w:rsid w:val="00AF408E"/>
    <w:rsid w:val="00AF523A"/>
    <w:rsid w:val="00AF525D"/>
    <w:rsid w:val="00B00087"/>
    <w:rsid w:val="00B00D8E"/>
    <w:rsid w:val="00B02509"/>
    <w:rsid w:val="00B02B8A"/>
    <w:rsid w:val="00B04435"/>
    <w:rsid w:val="00B061B2"/>
    <w:rsid w:val="00B07A71"/>
    <w:rsid w:val="00B101A3"/>
    <w:rsid w:val="00B11EC8"/>
    <w:rsid w:val="00B1360B"/>
    <w:rsid w:val="00B153E3"/>
    <w:rsid w:val="00B179BE"/>
    <w:rsid w:val="00B17B15"/>
    <w:rsid w:val="00B20606"/>
    <w:rsid w:val="00B20925"/>
    <w:rsid w:val="00B21737"/>
    <w:rsid w:val="00B22E41"/>
    <w:rsid w:val="00B2306A"/>
    <w:rsid w:val="00B234F8"/>
    <w:rsid w:val="00B24D82"/>
    <w:rsid w:val="00B264A0"/>
    <w:rsid w:val="00B26A5B"/>
    <w:rsid w:val="00B27B3C"/>
    <w:rsid w:val="00B3248C"/>
    <w:rsid w:val="00B3446B"/>
    <w:rsid w:val="00B35B99"/>
    <w:rsid w:val="00B369BE"/>
    <w:rsid w:val="00B37DE1"/>
    <w:rsid w:val="00B4240E"/>
    <w:rsid w:val="00B42BB1"/>
    <w:rsid w:val="00B43022"/>
    <w:rsid w:val="00B4548B"/>
    <w:rsid w:val="00B47406"/>
    <w:rsid w:val="00B474B6"/>
    <w:rsid w:val="00B505E4"/>
    <w:rsid w:val="00B50D63"/>
    <w:rsid w:val="00B5161B"/>
    <w:rsid w:val="00B53F79"/>
    <w:rsid w:val="00B5542B"/>
    <w:rsid w:val="00B56A30"/>
    <w:rsid w:val="00B60B27"/>
    <w:rsid w:val="00B61ACA"/>
    <w:rsid w:val="00B61E41"/>
    <w:rsid w:val="00B61E76"/>
    <w:rsid w:val="00B6432D"/>
    <w:rsid w:val="00B65AE3"/>
    <w:rsid w:val="00B67490"/>
    <w:rsid w:val="00B70448"/>
    <w:rsid w:val="00B719FD"/>
    <w:rsid w:val="00B72EDC"/>
    <w:rsid w:val="00B74AE5"/>
    <w:rsid w:val="00B80FAE"/>
    <w:rsid w:val="00B81624"/>
    <w:rsid w:val="00B823C3"/>
    <w:rsid w:val="00B82DF4"/>
    <w:rsid w:val="00B8452B"/>
    <w:rsid w:val="00B84992"/>
    <w:rsid w:val="00B84B2B"/>
    <w:rsid w:val="00B859A0"/>
    <w:rsid w:val="00B86DDC"/>
    <w:rsid w:val="00B90C45"/>
    <w:rsid w:val="00B92935"/>
    <w:rsid w:val="00B95E28"/>
    <w:rsid w:val="00B97ACF"/>
    <w:rsid w:val="00BA1576"/>
    <w:rsid w:val="00BA6767"/>
    <w:rsid w:val="00BA799D"/>
    <w:rsid w:val="00BA7B33"/>
    <w:rsid w:val="00BB0619"/>
    <w:rsid w:val="00BB0CD4"/>
    <w:rsid w:val="00BB1C1C"/>
    <w:rsid w:val="00BB2B99"/>
    <w:rsid w:val="00BB35FF"/>
    <w:rsid w:val="00BB3C78"/>
    <w:rsid w:val="00BB3D79"/>
    <w:rsid w:val="00BB4080"/>
    <w:rsid w:val="00BB4C9A"/>
    <w:rsid w:val="00BB6940"/>
    <w:rsid w:val="00BC1007"/>
    <w:rsid w:val="00BC12C0"/>
    <w:rsid w:val="00BC2B27"/>
    <w:rsid w:val="00BC418E"/>
    <w:rsid w:val="00BC4D68"/>
    <w:rsid w:val="00BD27AD"/>
    <w:rsid w:val="00BD3CE4"/>
    <w:rsid w:val="00BD59FC"/>
    <w:rsid w:val="00BD645A"/>
    <w:rsid w:val="00BD7C90"/>
    <w:rsid w:val="00BE0427"/>
    <w:rsid w:val="00BE0731"/>
    <w:rsid w:val="00BE0CD7"/>
    <w:rsid w:val="00BE1414"/>
    <w:rsid w:val="00BE20D0"/>
    <w:rsid w:val="00BE2228"/>
    <w:rsid w:val="00BE2CD6"/>
    <w:rsid w:val="00BE4D51"/>
    <w:rsid w:val="00BE4E29"/>
    <w:rsid w:val="00BE5A10"/>
    <w:rsid w:val="00BE6273"/>
    <w:rsid w:val="00BE6ECD"/>
    <w:rsid w:val="00BF04E5"/>
    <w:rsid w:val="00BF2C55"/>
    <w:rsid w:val="00BF3A0C"/>
    <w:rsid w:val="00BF3EFF"/>
    <w:rsid w:val="00BF4862"/>
    <w:rsid w:val="00BF4CFF"/>
    <w:rsid w:val="00BF4EA2"/>
    <w:rsid w:val="00BF5E15"/>
    <w:rsid w:val="00BF6471"/>
    <w:rsid w:val="00C00E38"/>
    <w:rsid w:val="00C011BE"/>
    <w:rsid w:val="00C02501"/>
    <w:rsid w:val="00C03374"/>
    <w:rsid w:val="00C042E4"/>
    <w:rsid w:val="00C04566"/>
    <w:rsid w:val="00C0500C"/>
    <w:rsid w:val="00C06538"/>
    <w:rsid w:val="00C12D37"/>
    <w:rsid w:val="00C12FB4"/>
    <w:rsid w:val="00C1318D"/>
    <w:rsid w:val="00C144B2"/>
    <w:rsid w:val="00C146F9"/>
    <w:rsid w:val="00C15E23"/>
    <w:rsid w:val="00C17A43"/>
    <w:rsid w:val="00C17F64"/>
    <w:rsid w:val="00C20533"/>
    <w:rsid w:val="00C2068A"/>
    <w:rsid w:val="00C2128D"/>
    <w:rsid w:val="00C23413"/>
    <w:rsid w:val="00C23ED0"/>
    <w:rsid w:val="00C24E99"/>
    <w:rsid w:val="00C2508A"/>
    <w:rsid w:val="00C258A3"/>
    <w:rsid w:val="00C307D7"/>
    <w:rsid w:val="00C31C87"/>
    <w:rsid w:val="00C326C5"/>
    <w:rsid w:val="00C32900"/>
    <w:rsid w:val="00C32B2D"/>
    <w:rsid w:val="00C33797"/>
    <w:rsid w:val="00C33965"/>
    <w:rsid w:val="00C33970"/>
    <w:rsid w:val="00C340E0"/>
    <w:rsid w:val="00C353D5"/>
    <w:rsid w:val="00C35754"/>
    <w:rsid w:val="00C357EE"/>
    <w:rsid w:val="00C40163"/>
    <w:rsid w:val="00C4058B"/>
    <w:rsid w:val="00C412DC"/>
    <w:rsid w:val="00C453D0"/>
    <w:rsid w:val="00C45763"/>
    <w:rsid w:val="00C4736B"/>
    <w:rsid w:val="00C4751D"/>
    <w:rsid w:val="00C517DD"/>
    <w:rsid w:val="00C52962"/>
    <w:rsid w:val="00C52F4D"/>
    <w:rsid w:val="00C54A50"/>
    <w:rsid w:val="00C54EFD"/>
    <w:rsid w:val="00C55C5B"/>
    <w:rsid w:val="00C607CC"/>
    <w:rsid w:val="00C6121F"/>
    <w:rsid w:val="00C61876"/>
    <w:rsid w:val="00C62E5D"/>
    <w:rsid w:val="00C6303C"/>
    <w:rsid w:val="00C63216"/>
    <w:rsid w:val="00C63A1E"/>
    <w:rsid w:val="00C64619"/>
    <w:rsid w:val="00C64D8F"/>
    <w:rsid w:val="00C67574"/>
    <w:rsid w:val="00C67AFB"/>
    <w:rsid w:val="00C702F5"/>
    <w:rsid w:val="00C705FD"/>
    <w:rsid w:val="00C711F7"/>
    <w:rsid w:val="00C718DA"/>
    <w:rsid w:val="00C73F0C"/>
    <w:rsid w:val="00C74285"/>
    <w:rsid w:val="00C747AB"/>
    <w:rsid w:val="00C754F1"/>
    <w:rsid w:val="00C75D89"/>
    <w:rsid w:val="00C800AD"/>
    <w:rsid w:val="00C808C5"/>
    <w:rsid w:val="00C8235C"/>
    <w:rsid w:val="00C85862"/>
    <w:rsid w:val="00C863B2"/>
    <w:rsid w:val="00C87A82"/>
    <w:rsid w:val="00C911CD"/>
    <w:rsid w:val="00C927D7"/>
    <w:rsid w:val="00C92C00"/>
    <w:rsid w:val="00C92C26"/>
    <w:rsid w:val="00C9490A"/>
    <w:rsid w:val="00C95AF3"/>
    <w:rsid w:val="00CA1813"/>
    <w:rsid w:val="00CA1E5D"/>
    <w:rsid w:val="00CA34E2"/>
    <w:rsid w:val="00CA4BC1"/>
    <w:rsid w:val="00CA5120"/>
    <w:rsid w:val="00CA6F3A"/>
    <w:rsid w:val="00CA780E"/>
    <w:rsid w:val="00CB07CC"/>
    <w:rsid w:val="00CB13BD"/>
    <w:rsid w:val="00CB1C4A"/>
    <w:rsid w:val="00CB2791"/>
    <w:rsid w:val="00CB3E90"/>
    <w:rsid w:val="00CB590B"/>
    <w:rsid w:val="00CC20B6"/>
    <w:rsid w:val="00CC2136"/>
    <w:rsid w:val="00CC25FE"/>
    <w:rsid w:val="00CC2BEE"/>
    <w:rsid w:val="00CC3C75"/>
    <w:rsid w:val="00CC5194"/>
    <w:rsid w:val="00CC5918"/>
    <w:rsid w:val="00CC5D19"/>
    <w:rsid w:val="00CC7945"/>
    <w:rsid w:val="00CD0CF9"/>
    <w:rsid w:val="00CD3247"/>
    <w:rsid w:val="00CD32A4"/>
    <w:rsid w:val="00CD47DB"/>
    <w:rsid w:val="00CE071C"/>
    <w:rsid w:val="00CE0E55"/>
    <w:rsid w:val="00CE29A8"/>
    <w:rsid w:val="00CE5B06"/>
    <w:rsid w:val="00CE73CC"/>
    <w:rsid w:val="00CE793C"/>
    <w:rsid w:val="00CF1F10"/>
    <w:rsid w:val="00CF2106"/>
    <w:rsid w:val="00CF255C"/>
    <w:rsid w:val="00CF2D55"/>
    <w:rsid w:val="00CF4C57"/>
    <w:rsid w:val="00CF6A1E"/>
    <w:rsid w:val="00CF6EF2"/>
    <w:rsid w:val="00CF7EF1"/>
    <w:rsid w:val="00D00704"/>
    <w:rsid w:val="00D01DED"/>
    <w:rsid w:val="00D02126"/>
    <w:rsid w:val="00D023FD"/>
    <w:rsid w:val="00D02EB3"/>
    <w:rsid w:val="00D02EC8"/>
    <w:rsid w:val="00D039F6"/>
    <w:rsid w:val="00D039FA"/>
    <w:rsid w:val="00D03AD9"/>
    <w:rsid w:val="00D03FA5"/>
    <w:rsid w:val="00D063E1"/>
    <w:rsid w:val="00D06BEB"/>
    <w:rsid w:val="00D1000B"/>
    <w:rsid w:val="00D12604"/>
    <w:rsid w:val="00D13AD7"/>
    <w:rsid w:val="00D1608F"/>
    <w:rsid w:val="00D163C5"/>
    <w:rsid w:val="00D17E5A"/>
    <w:rsid w:val="00D202AD"/>
    <w:rsid w:val="00D2385B"/>
    <w:rsid w:val="00D23E08"/>
    <w:rsid w:val="00D2545D"/>
    <w:rsid w:val="00D25827"/>
    <w:rsid w:val="00D25D6C"/>
    <w:rsid w:val="00D26F91"/>
    <w:rsid w:val="00D27E0B"/>
    <w:rsid w:val="00D31362"/>
    <w:rsid w:val="00D321D5"/>
    <w:rsid w:val="00D3290A"/>
    <w:rsid w:val="00D3377E"/>
    <w:rsid w:val="00D34097"/>
    <w:rsid w:val="00D34BB3"/>
    <w:rsid w:val="00D353B1"/>
    <w:rsid w:val="00D36F10"/>
    <w:rsid w:val="00D37A71"/>
    <w:rsid w:val="00D37EAD"/>
    <w:rsid w:val="00D37F56"/>
    <w:rsid w:val="00D404A0"/>
    <w:rsid w:val="00D40C22"/>
    <w:rsid w:val="00D41529"/>
    <w:rsid w:val="00D41750"/>
    <w:rsid w:val="00D42341"/>
    <w:rsid w:val="00D4259C"/>
    <w:rsid w:val="00D42783"/>
    <w:rsid w:val="00D42869"/>
    <w:rsid w:val="00D42E2C"/>
    <w:rsid w:val="00D43006"/>
    <w:rsid w:val="00D44142"/>
    <w:rsid w:val="00D44170"/>
    <w:rsid w:val="00D4507C"/>
    <w:rsid w:val="00D46085"/>
    <w:rsid w:val="00D46122"/>
    <w:rsid w:val="00D46625"/>
    <w:rsid w:val="00D469E0"/>
    <w:rsid w:val="00D47067"/>
    <w:rsid w:val="00D47350"/>
    <w:rsid w:val="00D477C1"/>
    <w:rsid w:val="00D50EB6"/>
    <w:rsid w:val="00D520B4"/>
    <w:rsid w:val="00D526FD"/>
    <w:rsid w:val="00D529A7"/>
    <w:rsid w:val="00D57981"/>
    <w:rsid w:val="00D60BFD"/>
    <w:rsid w:val="00D61A5C"/>
    <w:rsid w:val="00D61D80"/>
    <w:rsid w:val="00D627D6"/>
    <w:rsid w:val="00D639FA"/>
    <w:rsid w:val="00D64474"/>
    <w:rsid w:val="00D6658F"/>
    <w:rsid w:val="00D6671A"/>
    <w:rsid w:val="00D70C48"/>
    <w:rsid w:val="00D70EF9"/>
    <w:rsid w:val="00D71D75"/>
    <w:rsid w:val="00D7355E"/>
    <w:rsid w:val="00D73D24"/>
    <w:rsid w:val="00D76BB5"/>
    <w:rsid w:val="00D77C3C"/>
    <w:rsid w:val="00D77C71"/>
    <w:rsid w:val="00D8168A"/>
    <w:rsid w:val="00D8189F"/>
    <w:rsid w:val="00D826F9"/>
    <w:rsid w:val="00D845C4"/>
    <w:rsid w:val="00D85447"/>
    <w:rsid w:val="00D86734"/>
    <w:rsid w:val="00D86A1C"/>
    <w:rsid w:val="00D87679"/>
    <w:rsid w:val="00D9177D"/>
    <w:rsid w:val="00D91BF6"/>
    <w:rsid w:val="00D92288"/>
    <w:rsid w:val="00D92AC1"/>
    <w:rsid w:val="00D95218"/>
    <w:rsid w:val="00D9537A"/>
    <w:rsid w:val="00D95D46"/>
    <w:rsid w:val="00D966AC"/>
    <w:rsid w:val="00D979F4"/>
    <w:rsid w:val="00DA041C"/>
    <w:rsid w:val="00DA153E"/>
    <w:rsid w:val="00DA25A3"/>
    <w:rsid w:val="00DA2872"/>
    <w:rsid w:val="00DA2B2C"/>
    <w:rsid w:val="00DA38F4"/>
    <w:rsid w:val="00DA4F8C"/>
    <w:rsid w:val="00DA7F44"/>
    <w:rsid w:val="00DB081C"/>
    <w:rsid w:val="00DB14D4"/>
    <w:rsid w:val="00DB212F"/>
    <w:rsid w:val="00DB361F"/>
    <w:rsid w:val="00DB51FB"/>
    <w:rsid w:val="00DB67A2"/>
    <w:rsid w:val="00DB7834"/>
    <w:rsid w:val="00DB7C1D"/>
    <w:rsid w:val="00DC1390"/>
    <w:rsid w:val="00DC1ABC"/>
    <w:rsid w:val="00DC24D3"/>
    <w:rsid w:val="00DC2EAA"/>
    <w:rsid w:val="00DC3CA2"/>
    <w:rsid w:val="00DC4C95"/>
    <w:rsid w:val="00DC4FFA"/>
    <w:rsid w:val="00DC6CAA"/>
    <w:rsid w:val="00DD6E62"/>
    <w:rsid w:val="00DD7770"/>
    <w:rsid w:val="00DE54D2"/>
    <w:rsid w:val="00DE6486"/>
    <w:rsid w:val="00DF1FBF"/>
    <w:rsid w:val="00DF226E"/>
    <w:rsid w:val="00DF39D9"/>
    <w:rsid w:val="00DF3A92"/>
    <w:rsid w:val="00DF4769"/>
    <w:rsid w:val="00DF50F0"/>
    <w:rsid w:val="00E00733"/>
    <w:rsid w:val="00E015E9"/>
    <w:rsid w:val="00E01C6C"/>
    <w:rsid w:val="00E022B1"/>
    <w:rsid w:val="00E05CBB"/>
    <w:rsid w:val="00E06374"/>
    <w:rsid w:val="00E0787D"/>
    <w:rsid w:val="00E11A08"/>
    <w:rsid w:val="00E12359"/>
    <w:rsid w:val="00E129E2"/>
    <w:rsid w:val="00E130EE"/>
    <w:rsid w:val="00E13FC5"/>
    <w:rsid w:val="00E203C7"/>
    <w:rsid w:val="00E20C42"/>
    <w:rsid w:val="00E20E82"/>
    <w:rsid w:val="00E2439B"/>
    <w:rsid w:val="00E254E4"/>
    <w:rsid w:val="00E26436"/>
    <w:rsid w:val="00E26B7C"/>
    <w:rsid w:val="00E277EC"/>
    <w:rsid w:val="00E31BDF"/>
    <w:rsid w:val="00E32AF2"/>
    <w:rsid w:val="00E332EF"/>
    <w:rsid w:val="00E33AEB"/>
    <w:rsid w:val="00E354DC"/>
    <w:rsid w:val="00E35654"/>
    <w:rsid w:val="00E35781"/>
    <w:rsid w:val="00E366F4"/>
    <w:rsid w:val="00E36C7C"/>
    <w:rsid w:val="00E3709C"/>
    <w:rsid w:val="00E40489"/>
    <w:rsid w:val="00E406CF"/>
    <w:rsid w:val="00E42A0C"/>
    <w:rsid w:val="00E4326D"/>
    <w:rsid w:val="00E43BEF"/>
    <w:rsid w:val="00E440B1"/>
    <w:rsid w:val="00E449FC"/>
    <w:rsid w:val="00E44FF4"/>
    <w:rsid w:val="00E46051"/>
    <w:rsid w:val="00E46A56"/>
    <w:rsid w:val="00E472A2"/>
    <w:rsid w:val="00E47675"/>
    <w:rsid w:val="00E52443"/>
    <w:rsid w:val="00E526CB"/>
    <w:rsid w:val="00E52B35"/>
    <w:rsid w:val="00E57320"/>
    <w:rsid w:val="00E578B9"/>
    <w:rsid w:val="00E57F39"/>
    <w:rsid w:val="00E604A4"/>
    <w:rsid w:val="00E60DCB"/>
    <w:rsid w:val="00E63C5F"/>
    <w:rsid w:val="00E64D68"/>
    <w:rsid w:val="00E64DC3"/>
    <w:rsid w:val="00E64DC6"/>
    <w:rsid w:val="00E656BC"/>
    <w:rsid w:val="00E65E9A"/>
    <w:rsid w:val="00E67E71"/>
    <w:rsid w:val="00E67F61"/>
    <w:rsid w:val="00E71419"/>
    <w:rsid w:val="00E745B2"/>
    <w:rsid w:val="00E748D1"/>
    <w:rsid w:val="00E74CB4"/>
    <w:rsid w:val="00E760DA"/>
    <w:rsid w:val="00E768C1"/>
    <w:rsid w:val="00E76A81"/>
    <w:rsid w:val="00E76C44"/>
    <w:rsid w:val="00E7740A"/>
    <w:rsid w:val="00E80606"/>
    <w:rsid w:val="00E80BBB"/>
    <w:rsid w:val="00E8127D"/>
    <w:rsid w:val="00E81824"/>
    <w:rsid w:val="00E81D11"/>
    <w:rsid w:val="00E83DA5"/>
    <w:rsid w:val="00E85AF5"/>
    <w:rsid w:val="00E86DA3"/>
    <w:rsid w:val="00E873F9"/>
    <w:rsid w:val="00E916D0"/>
    <w:rsid w:val="00E917B8"/>
    <w:rsid w:val="00E9290B"/>
    <w:rsid w:val="00E93298"/>
    <w:rsid w:val="00E9560F"/>
    <w:rsid w:val="00E958C4"/>
    <w:rsid w:val="00E96356"/>
    <w:rsid w:val="00EA00E0"/>
    <w:rsid w:val="00EA00FF"/>
    <w:rsid w:val="00EA03DF"/>
    <w:rsid w:val="00EA0B4C"/>
    <w:rsid w:val="00EA0E80"/>
    <w:rsid w:val="00EA2881"/>
    <w:rsid w:val="00EA2F13"/>
    <w:rsid w:val="00EA44A6"/>
    <w:rsid w:val="00EA49CF"/>
    <w:rsid w:val="00EA5328"/>
    <w:rsid w:val="00EA5EDE"/>
    <w:rsid w:val="00EA6E75"/>
    <w:rsid w:val="00EA738B"/>
    <w:rsid w:val="00EA799D"/>
    <w:rsid w:val="00EA7A7B"/>
    <w:rsid w:val="00EB010E"/>
    <w:rsid w:val="00EB0D2E"/>
    <w:rsid w:val="00EB0EDD"/>
    <w:rsid w:val="00EB6922"/>
    <w:rsid w:val="00EB7A9C"/>
    <w:rsid w:val="00EC0A1F"/>
    <w:rsid w:val="00EC0FF2"/>
    <w:rsid w:val="00EC1BE0"/>
    <w:rsid w:val="00EC283D"/>
    <w:rsid w:val="00EC34EE"/>
    <w:rsid w:val="00EC4F61"/>
    <w:rsid w:val="00EC5337"/>
    <w:rsid w:val="00EC7241"/>
    <w:rsid w:val="00EC756F"/>
    <w:rsid w:val="00EC7CB2"/>
    <w:rsid w:val="00EC7E71"/>
    <w:rsid w:val="00EC7F04"/>
    <w:rsid w:val="00ED14A4"/>
    <w:rsid w:val="00ED1FB9"/>
    <w:rsid w:val="00ED2844"/>
    <w:rsid w:val="00ED29C6"/>
    <w:rsid w:val="00ED2D65"/>
    <w:rsid w:val="00ED36BB"/>
    <w:rsid w:val="00ED430E"/>
    <w:rsid w:val="00ED456A"/>
    <w:rsid w:val="00ED55C5"/>
    <w:rsid w:val="00ED6742"/>
    <w:rsid w:val="00ED6B73"/>
    <w:rsid w:val="00EE3622"/>
    <w:rsid w:val="00EE3BFB"/>
    <w:rsid w:val="00EE3C79"/>
    <w:rsid w:val="00EE468A"/>
    <w:rsid w:val="00EE485E"/>
    <w:rsid w:val="00EE5AE1"/>
    <w:rsid w:val="00EF01BF"/>
    <w:rsid w:val="00EF1642"/>
    <w:rsid w:val="00EF55CB"/>
    <w:rsid w:val="00EF5942"/>
    <w:rsid w:val="00F0034A"/>
    <w:rsid w:val="00F006B2"/>
    <w:rsid w:val="00F00DBA"/>
    <w:rsid w:val="00F022CF"/>
    <w:rsid w:val="00F024CB"/>
    <w:rsid w:val="00F03A6C"/>
    <w:rsid w:val="00F06751"/>
    <w:rsid w:val="00F077F8"/>
    <w:rsid w:val="00F07AE3"/>
    <w:rsid w:val="00F10292"/>
    <w:rsid w:val="00F103A2"/>
    <w:rsid w:val="00F137D6"/>
    <w:rsid w:val="00F13DF4"/>
    <w:rsid w:val="00F14A53"/>
    <w:rsid w:val="00F17AF6"/>
    <w:rsid w:val="00F20189"/>
    <w:rsid w:val="00F21AE1"/>
    <w:rsid w:val="00F22013"/>
    <w:rsid w:val="00F23B05"/>
    <w:rsid w:val="00F245A8"/>
    <w:rsid w:val="00F24FA5"/>
    <w:rsid w:val="00F25248"/>
    <w:rsid w:val="00F256D3"/>
    <w:rsid w:val="00F267E3"/>
    <w:rsid w:val="00F31044"/>
    <w:rsid w:val="00F3154E"/>
    <w:rsid w:val="00F321C4"/>
    <w:rsid w:val="00F32335"/>
    <w:rsid w:val="00F32480"/>
    <w:rsid w:val="00F326DA"/>
    <w:rsid w:val="00F33ED6"/>
    <w:rsid w:val="00F35CB0"/>
    <w:rsid w:val="00F41E89"/>
    <w:rsid w:val="00F43285"/>
    <w:rsid w:val="00F444D9"/>
    <w:rsid w:val="00F459DA"/>
    <w:rsid w:val="00F46CB3"/>
    <w:rsid w:val="00F514E1"/>
    <w:rsid w:val="00F51EF1"/>
    <w:rsid w:val="00F522B0"/>
    <w:rsid w:val="00F525FD"/>
    <w:rsid w:val="00F5304E"/>
    <w:rsid w:val="00F545F4"/>
    <w:rsid w:val="00F55D27"/>
    <w:rsid w:val="00F56304"/>
    <w:rsid w:val="00F56786"/>
    <w:rsid w:val="00F56A8D"/>
    <w:rsid w:val="00F56CA3"/>
    <w:rsid w:val="00F57D6F"/>
    <w:rsid w:val="00F57F9F"/>
    <w:rsid w:val="00F61143"/>
    <w:rsid w:val="00F637D9"/>
    <w:rsid w:val="00F63CD6"/>
    <w:rsid w:val="00F64088"/>
    <w:rsid w:val="00F6516A"/>
    <w:rsid w:val="00F654E0"/>
    <w:rsid w:val="00F66BC4"/>
    <w:rsid w:val="00F66EBE"/>
    <w:rsid w:val="00F67035"/>
    <w:rsid w:val="00F7035C"/>
    <w:rsid w:val="00F7196C"/>
    <w:rsid w:val="00F71A52"/>
    <w:rsid w:val="00F71A84"/>
    <w:rsid w:val="00F720B3"/>
    <w:rsid w:val="00F725D2"/>
    <w:rsid w:val="00F7374B"/>
    <w:rsid w:val="00F74DB1"/>
    <w:rsid w:val="00F750AE"/>
    <w:rsid w:val="00F755F1"/>
    <w:rsid w:val="00F75F76"/>
    <w:rsid w:val="00F760A5"/>
    <w:rsid w:val="00F767D9"/>
    <w:rsid w:val="00F774ED"/>
    <w:rsid w:val="00F806BA"/>
    <w:rsid w:val="00F80D73"/>
    <w:rsid w:val="00F8263E"/>
    <w:rsid w:val="00F8270F"/>
    <w:rsid w:val="00F828E6"/>
    <w:rsid w:val="00F83D4C"/>
    <w:rsid w:val="00F84436"/>
    <w:rsid w:val="00F859B4"/>
    <w:rsid w:val="00F85FA3"/>
    <w:rsid w:val="00F8642C"/>
    <w:rsid w:val="00F87D1B"/>
    <w:rsid w:val="00F90093"/>
    <w:rsid w:val="00F9089E"/>
    <w:rsid w:val="00F9368D"/>
    <w:rsid w:val="00F95528"/>
    <w:rsid w:val="00F95F7D"/>
    <w:rsid w:val="00F9634B"/>
    <w:rsid w:val="00F97EE6"/>
    <w:rsid w:val="00FA08D9"/>
    <w:rsid w:val="00FA1119"/>
    <w:rsid w:val="00FA1AD2"/>
    <w:rsid w:val="00FA3ED5"/>
    <w:rsid w:val="00FA4CCD"/>
    <w:rsid w:val="00FA5EF3"/>
    <w:rsid w:val="00FA682D"/>
    <w:rsid w:val="00FA7574"/>
    <w:rsid w:val="00FA7E30"/>
    <w:rsid w:val="00FB520C"/>
    <w:rsid w:val="00FB60DF"/>
    <w:rsid w:val="00FB7ECD"/>
    <w:rsid w:val="00FC2E3B"/>
    <w:rsid w:val="00FC40F3"/>
    <w:rsid w:val="00FC4308"/>
    <w:rsid w:val="00FC67C1"/>
    <w:rsid w:val="00FC67E9"/>
    <w:rsid w:val="00FC6B28"/>
    <w:rsid w:val="00FC6CC6"/>
    <w:rsid w:val="00FD007B"/>
    <w:rsid w:val="00FD16FE"/>
    <w:rsid w:val="00FD2D5D"/>
    <w:rsid w:val="00FD41A0"/>
    <w:rsid w:val="00FD66C7"/>
    <w:rsid w:val="00FD73B6"/>
    <w:rsid w:val="00FE08BD"/>
    <w:rsid w:val="00FE1ACE"/>
    <w:rsid w:val="00FE3981"/>
    <w:rsid w:val="00FE3C25"/>
    <w:rsid w:val="00FE424E"/>
    <w:rsid w:val="00FE4E3B"/>
    <w:rsid w:val="00FF039D"/>
    <w:rsid w:val="00FF0717"/>
    <w:rsid w:val="00FF1E40"/>
    <w:rsid w:val="00FF20A7"/>
    <w:rsid w:val="00FF292A"/>
    <w:rsid w:val="00FF2E44"/>
    <w:rsid w:val="00FF34FF"/>
    <w:rsid w:val="00FF4180"/>
    <w:rsid w:val="00FF4AB0"/>
    <w:rsid w:val="00FF5509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8EF81A"/>
  <w15:docId w15:val="{4E2DCB51-6F1E-4BEB-AB56-F55D334A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6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68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6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6884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52443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E52443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E52443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52443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E52443"/>
    <w:rPr>
      <w:rFonts w:ascii="Times New Roman" w:eastAsia="宋体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52443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E52443"/>
    <w:rPr>
      <w:rFonts w:ascii="Times New Roman" w:eastAsia="宋体" w:hAnsi="Times New Roman" w:cs="Times New Roman"/>
      <w:sz w:val="18"/>
      <w:szCs w:val="18"/>
    </w:rPr>
  </w:style>
  <w:style w:type="paragraph" w:styleId="ae">
    <w:name w:val="Revision"/>
    <w:hidden/>
    <w:uiPriority w:val="99"/>
    <w:semiHidden/>
    <w:rsid w:val="00D26F9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77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DD\AppData\Roaming\Microsoft\Templates\SSEReport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13226-2624-45DD-A4BB-7DDC535AB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SSEReport</Template>
  <TotalTime>77</TotalTime>
  <Pages>3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skd004</dc:creator>
  <cp:lastModifiedBy>董办</cp:lastModifiedBy>
  <cp:revision>91</cp:revision>
  <cp:lastPrinted>2022-02-09T01:17:00Z</cp:lastPrinted>
  <dcterms:created xsi:type="dcterms:W3CDTF">2024-04-19T09:43:00Z</dcterms:created>
  <dcterms:modified xsi:type="dcterms:W3CDTF">2024-06-13T02:31:00Z</dcterms:modified>
</cp:coreProperties>
</file>